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92" w:rsidRDefault="00B36792">
      <w:pPr>
        <w:rPr>
          <w:noProof/>
        </w:rPr>
      </w:pPr>
      <w:bookmarkStart w:id="0" w:name="_GoBack"/>
      <w:r w:rsidRPr="00C9180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796.5pt;height:552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">
            <v:imagedata r:id="rId4" o:title=""/>
            <o:lock v:ext="edit" aspectratio="f"/>
          </v:shape>
        </w:pict>
      </w:r>
      <w:bookmarkEnd w:id="0"/>
    </w:p>
    <w:p w:rsidR="00B36792" w:rsidRDefault="00B36792" w:rsidP="00B36034">
      <w:pPr>
        <w:jc w:val="right"/>
        <w:rPr>
          <w:rFonts w:ascii="Times New Roman" w:hAnsi="Times New Roman"/>
          <w:sz w:val="30"/>
          <w:szCs w:val="30"/>
        </w:rPr>
        <w:sectPr w:rsidR="00B36792" w:rsidSect="00B709E5">
          <w:pgSz w:w="16838" w:h="11906" w:orient="landscape"/>
          <w:pgMar w:top="426" w:right="395" w:bottom="426" w:left="426" w:header="708" w:footer="708" w:gutter="0"/>
          <w:cols w:space="708"/>
          <w:docGrid w:linePitch="360"/>
        </w:sectPr>
      </w:pPr>
    </w:p>
    <w:p w:rsidR="00B36792" w:rsidRPr="00364277" w:rsidRDefault="00B36792" w:rsidP="00B36034">
      <w:pPr>
        <w:jc w:val="right"/>
        <w:rPr>
          <w:rFonts w:ascii="Times New Roman" w:hAnsi="Times New Roman"/>
          <w:sz w:val="30"/>
          <w:szCs w:val="30"/>
        </w:rPr>
      </w:pPr>
      <w:r w:rsidRPr="00364277">
        <w:rPr>
          <w:rFonts w:ascii="Times New Roman" w:hAnsi="Times New Roman"/>
          <w:sz w:val="30"/>
          <w:szCs w:val="30"/>
        </w:rPr>
        <w:tab/>
      </w:r>
      <w:r w:rsidRPr="00364277">
        <w:rPr>
          <w:rFonts w:ascii="Times New Roman" w:hAnsi="Times New Roman"/>
          <w:sz w:val="30"/>
          <w:szCs w:val="30"/>
        </w:rPr>
        <w:tab/>
      </w:r>
      <w:r w:rsidRPr="00364277">
        <w:rPr>
          <w:rFonts w:ascii="Times New Roman" w:hAnsi="Times New Roman"/>
          <w:sz w:val="30"/>
          <w:szCs w:val="30"/>
        </w:rPr>
        <w:tab/>
      </w:r>
      <w:r w:rsidRPr="00364277">
        <w:rPr>
          <w:rFonts w:ascii="Times New Roman" w:hAnsi="Times New Roman"/>
          <w:sz w:val="30"/>
          <w:szCs w:val="30"/>
        </w:rPr>
        <w:tab/>
      </w:r>
      <w:r w:rsidRPr="00364277">
        <w:rPr>
          <w:rFonts w:ascii="Times New Roman" w:hAnsi="Times New Roman"/>
          <w:sz w:val="30"/>
          <w:szCs w:val="30"/>
        </w:rPr>
        <w:tab/>
      </w:r>
      <w:r w:rsidRPr="00364277">
        <w:rPr>
          <w:rFonts w:ascii="Times New Roman" w:hAnsi="Times New Roman"/>
          <w:sz w:val="30"/>
          <w:szCs w:val="30"/>
        </w:rPr>
        <w:tab/>
      </w:r>
      <w:r w:rsidRPr="00364277">
        <w:rPr>
          <w:rFonts w:ascii="Times New Roman" w:hAnsi="Times New Roman"/>
          <w:sz w:val="30"/>
          <w:szCs w:val="30"/>
        </w:rPr>
        <w:tab/>
      </w:r>
      <w:r w:rsidRPr="00364277">
        <w:rPr>
          <w:rFonts w:ascii="Times New Roman" w:hAnsi="Times New Roman"/>
          <w:sz w:val="30"/>
          <w:szCs w:val="30"/>
        </w:rPr>
        <w:tab/>
      </w:r>
      <w:r w:rsidRPr="00364277">
        <w:rPr>
          <w:rFonts w:ascii="Times New Roman" w:hAnsi="Times New Roman"/>
          <w:sz w:val="30"/>
          <w:szCs w:val="30"/>
        </w:rPr>
        <w:tab/>
      </w:r>
      <w:r w:rsidRPr="00364277">
        <w:rPr>
          <w:rFonts w:ascii="Times New Roman" w:hAnsi="Times New Roman"/>
          <w:sz w:val="30"/>
          <w:szCs w:val="30"/>
        </w:rPr>
        <w:tab/>
      </w:r>
    </w:p>
    <w:p w:rsidR="00B36792" w:rsidRDefault="00B36792" w:rsidP="00B36034">
      <w:r w:rsidRPr="00466DD0">
        <w:rPr>
          <w:noProof/>
        </w:rPr>
        <w:pict>
          <v:shape id="_x0000_i1026" type="#_x0000_t75" style="width:468.75pt;height:284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">
            <v:imagedata r:id="rId5" o:title="" cropbottom="-23f"/>
            <o:lock v:ext="edit" aspectratio="f"/>
          </v:shape>
        </w:pict>
      </w:r>
    </w:p>
    <w:p w:rsidR="00B36792" w:rsidRDefault="00B36792" w:rsidP="00B36034"/>
    <w:p w:rsidR="00B36792" w:rsidRDefault="00B36792" w:rsidP="00B36034"/>
    <w:p w:rsidR="00B36792" w:rsidRDefault="00B36792" w:rsidP="00B36034">
      <w:r w:rsidRPr="00466DD0">
        <w:rPr>
          <w:noProof/>
        </w:rPr>
        <w:pict>
          <v:shape id="Диаграмма 6" o:spid="_x0000_i1027" type="#_x0000_t75" style="width:468.75pt;height:28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">
            <v:imagedata r:id="rId6" o:title=""/>
            <o:lock v:ext="edit" aspectratio="f"/>
          </v:shape>
        </w:pict>
      </w:r>
    </w:p>
    <w:p w:rsidR="00B36792" w:rsidRDefault="00B36792" w:rsidP="00B36034"/>
    <w:p w:rsidR="00B36792" w:rsidRDefault="00B36792" w:rsidP="00B36034"/>
    <w:p w:rsidR="00B36792" w:rsidRDefault="00B36792" w:rsidP="00B36034"/>
    <w:p w:rsidR="00B36792" w:rsidRDefault="00B36792" w:rsidP="00B36034">
      <w:r w:rsidRPr="00466DD0">
        <w:rPr>
          <w:noProof/>
        </w:rPr>
        <w:pict>
          <v:shape id="Диаграмма 7" o:spid="_x0000_i1028" type="#_x0000_t75" style="width:468.75pt;height:284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">
            <v:imagedata r:id="rId7" o:title="" cropbottom="-23f"/>
            <o:lock v:ext="edit" aspectratio="f"/>
          </v:shape>
        </w:pict>
      </w:r>
    </w:p>
    <w:p w:rsidR="00B36792" w:rsidRDefault="00B36792" w:rsidP="00B36034"/>
    <w:p w:rsidR="00B36792" w:rsidRDefault="00B36792" w:rsidP="00B36034"/>
    <w:p w:rsidR="00B36792" w:rsidRDefault="00B36792" w:rsidP="00B36034">
      <w:r w:rsidRPr="00466DD0">
        <w:rPr>
          <w:noProof/>
        </w:rPr>
        <w:pict>
          <v:shape id="Диаграмма 8" o:spid="_x0000_i1029" type="#_x0000_t75" style="width:468.75pt;height:284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">
            <v:imagedata r:id="rId8" o:title="" cropbottom="-23f"/>
            <o:lock v:ext="edit" aspectratio="f"/>
          </v:shape>
        </w:pict>
      </w:r>
    </w:p>
    <w:p w:rsidR="00B36792" w:rsidRDefault="00B36792" w:rsidP="00B36034"/>
    <w:p w:rsidR="00B36792" w:rsidRDefault="00B36792" w:rsidP="00B36034"/>
    <w:p w:rsidR="00B36792" w:rsidRDefault="00B36792" w:rsidP="00B36034"/>
    <w:p w:rsidR="00B36792" w:rsidRDefault="00B36792" w:rsidP="00B36034">
      <w:r w:rsidRPr="00466DD0">
        <w:rPr>
          <w:noProof/>
        </w:rPr>
        <w:pict>
          <v:shape id="Диаграмма 5" o:spid="_x0000_i1030" type="#_x0000_t75" style="width:468.75pt;height:284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">
            <v:imagedata r:id="rId9" o:title="" cropbottom="-23f"/>
            <o:lock v:ext="edit" aspectratio="f"/>
          </v:shape>
        </w:pict>
      </w:r>
    </w:p>
    <w:p w:rsidR="00B36792" w:rsidRDefault="00B36792" w:rsidP="00B36034"/>
    <w:p w:rsidR="00B36792" w:rsidRDefault="00B36792" w:rsidP="00B36034"/>
    <w:p w:rsidR="00B36792" w:rsidRDefault="00B36792" w:rsidP="00B36034">
      <w:r w:rsidRPr="00466DD0">
        <w:rPr>
          <w:noProof/>
        </w:rPr>
        <w:pict>
          <v:shape id="Диаграмма 9" o:spid="_x0000_i1031" type="#_x0000_t75" style="width:468.75pt;height:284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">
            <v:imagedata r:id="rId10" o:title="" cropbottom="-23f"/>
            <o:lock v:ext="edit" aspectratio="f"/>
          </v:shape>
        </w:pict>
      </w:r>
    </w:p>
    <w:p w:rsidR="00B36792" w:rsidRDefault="00B36792" w:rsidP="00B36034"/>
    <w:p w:rsidR="00B36792" w:rsidRDefault="00B36792" w:rsidP="00B36034"/>
    <w:p w:rsidR="00B36792" w:rsidRDefault="00B36792" w:rsidP="00B36034"/>
    <w:p w:rsidR="00B36792" w:rsidRDefault="00B36792" w:rsidP="00B36034">
      <w:r w:rsidRPr="00466DD0">
        <w:rPr>
          <w:noProof/>
        </w:rPr>
        <w:pict>
          <v:shape id="Диаграмма 10" o:spid="_x0000_i1032" type="#_x0000_t75" style="width:468.75pt;height:284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">
            <v:imagedata r:id="rId11" o:title="" cropbottom="-23f"/>
            <o:lock v:ext="edit" aspectratio="f"/>
          </v:shape>
        </w:pict>
      </w:r>
    </w:p>
    <w:p w:rsidR="00B36792" w:rsidRDefault="00B36792"/>
    <w:sectPr w:rsidR="00B36792" w:rsidSect="00B36034">
      <w:pgSz w:w="11906" w:h="16838"/>
      <w:pgMar w:top="397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9E5"/>
    <w:rsid w:val="00212C5D"/>
    <w:rsid w:val="00364277"/>
    <w:rsid w:val="00425942"/>
    <w:rsid w:val="00466DD0"/>
    <w:rsid w:val="00593F26"/>
    <w:rsid w:val="009B16DF"/>
    <w:rsid w:val="00A90947"/>
    <w:rsid w:val="00B36034"/>
    <w:rsid w:val="00B36792"/>
    <w:rsid w:val="00B709E5"/>
    <w:rsid w:val="00C67C78"/>
    <w:rsid w:val="00C91804"/>
    <w:rsid w:val="00CF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F2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0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6</Words>
  <Characters>38</Characters>
  <Application>Microsoft Office Outlook</Application>
  <DocSecurity>0</DocSecurity>
  <Lines>0</Lines>
  <Paragraphs>0</Paragraphs>
  <ScaleCrop>false</ScaleCrop>
  <Company>ГС РТ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Багаутдинова Эльза Гарафутдиновна</dc:creator>
  <cp:keywords/>
  <dc:description/>
  <cp:lastModifiedBy>ГС РТ</cp:lastModifiedBy>
  <cp:revision>2</cp:revision>
  <dcterms:created xsi:type="dcterms:W3CDTF">2014-07-04T10:58:00Z</dcterms:created>
  <dcterms:modified xsi:type="dcterms:W3CDTF">2014-07-04T10:58:00Z</dcterms:modified>
</cp:coreProperties>
</file>