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38" w:rsidRPr="00C57CE9" w:rsidRDefault="002B3338" w:rsidP="002B3338">
      <w:pPr>
        <w:jc w:val="right"/>
        <w:rPr>
          <w:szCs w:val="30"/>
        </w:rPr>
      </w:pPr>
      <w:bookmarkStart w:id="0" w:name="_GoBack"/>
      <w:bookmarkEnd w:id="0"/>
      <w:r w:rsidRPr="00C57CE9">
        <w:rPr>
          <w:szCs w:val="30"/>
        </w:rPr>
        <w:t xml:space="preserve">Утверждена решением </w:t>
      </w:r>
    </w:p>
    <w:p w:rsidR="002B3338" w:rsidRPr="00C57CE9" w:rsidRDefault="002B3338" w:rsidP="002B3338">
      <w:pPr>
        <w:jc w:val="right"/>
        <w:rPr>
          <w:szCs w:val="30"/>
        </w:rPr>
      </w:pPr>
      <w:r w:rsidRPr="00C57CE9">
        <w:rPr>
          <w:szCs w:val="30"/>
        </w:rPr>
        <w:t xml:space="preserve">Общественной молодежной палаты при </w:t>
      </w:r>
    </w:p>
    <w:p w:rsidR="002B3338" w:rsidRPr="00C57CE9" w:rsidRDefault="002B3338" w:rsidP="002B3338">
      <w:pPr>
        <w:jc w:val="right"/>
        <w:rPr>
          <w:szCs w:val="30"/>
        </w:rPr>
      </w:pPr>
      <w:r w:rsidRPr="00C57CE9">
        <w:rPr>
          <w:szCs w:val="30"/>
        </w:rPr>
        <w:t xml:space="preserve">Государственном Совете Республики Татарстан </w:t>
      </w:r>
    </w:p>
    <w:p w:rsidR="002B3338" w:rsidRPr="00C57CE9" w:rsidRDefault="002B3338" w:rsidP="002B3338">
      <w:pPr>
        <w:jc w:val="right"/>
        <w:rPr>
          <w:szCs w:val="30"/>
        </w:rPr>
      </w:pPr>
      <w:r w:rsidRPr="00C57CE9">
        <w:rPr>
          <w:szCs w:val="30"/>
        </w:rPr>
        <w:t xml:space="preserve">от </w:t>
      </w:r>
      <w:r w:rsidR="002A6AFF" w:rsidRPr="00C57CE9">
        <w:rPr>
          <w:szCs w:val="30"/>
        </w:rPr>
        <w:t>2</w:t>
      </w:r>
      <w:r w:rsidRPr="00C57CE9">
        <w:rPr>
          <w:szCs w:val="30"/>
        </w:rPr>
        <w:t xml:space="preserve"> </w:t>
      </w:r>
      <w:r w:rsidR="002A6AFF" w:rsidRPr="00C57CE9">
        <w:rPr>
          <w:szCs w:val="30"/>
        </w:rPr>
        <w:t>марта</w:t>
      </w:r>
      <w:r w:rsidRPr="00C57CE9">
        <w:rPr>
          <w:szCs w:val="30"/>
        </w:rPr>
        <w:t xml:space="preserve"> 201</w:t>
      </w:r>
      <w:r w:rsidR="002A6AFF" w:rsidRPr="00C57CE9">
        <w:rPr>
          <w:szCs w:val="30"/>
        </w:rPr>
        <w:t>7</w:t>
      </w:r>
      <w:r w:rsidRPr="00C57CE9">
        <w:rPr>
          <w:szCs w:val="30"/>
        </w:rPr>
        <w:t xml:space="preserve"> года </w:t>
      </w:r>
      <w:r w:rsidR="002A6AFF" w:rsidRPr="00C57CE9">
        <w:rPr>
          <w:szCs w:val="30"/>
        </w:rPr>
        <w:t>№ 133</w:t>
      </w:r>
      <w:r w:rsidRPr="00C57CE9">
        <w:rPr>
          <w:szCs w:val="30"/>
        </w:rPr>
        <w:t>-III ОМП</w:t>
      </w:r>
    </w:p>
    <w:p w:rsidR="00305CEB" w:rsidRPr="00C57CE9" w:rsidRDefault="00305CEB" w:rsidP="00305CEB">
      <w:pPr>
        <w:rPr>
          <w:szCs w:val="30"/>
        </w:rPr>
      </w:pPr>
    </w:p>
    <w:p w:rsidR="002B3338" w:rsidRPr="00C57CE9" w:rsidRDefault="002B3338" w:rsidP="00305CEB">
      <w:pPr>
        <w:rPr>
          <w:szCs w:val="30"/>
        </w:rPr>
      </w:pPr>
    </w:p>
    <w:tbl>
      <w:tblPr>
        <w:tblW w:w="6300" w:type="dxa"/>
        <w:jc w:val="center"/>
        <w:tblLook w:val="01E0" w:firstRow="1" w:lastRow="1" w:firstColumn="1" w:lastColumn="1" w:noHBand="0" w:noVBand="0"/>
      </w:tblPr>
      <w:tblGrid>
        <w:gridCol w:w="6300"/>
      </w:tblGrid>
      <w:tr w:rsidR="00305CEB" w:rsidRPr="00C57CE9" w:rsidTr="00305CEB">
        <w:trPr>
          <w:trHeight w:val="1266"/>
          <w:jc w:val="center"/>
        </w:trPr>
        <w:tc>
          <w:tcPr>
            <w:tcW w:w="6300" w:type="dxa"/>
          </w:tcPr>
          <w:p w:rsidR="00305CEB" w:rsidRPr="00C57CE9" w:rsidRDefault="00305CEB">
            <w:pPr>
              <w:jc w:val="center"/>
              <w:rPr>
                <w:b/>
                <w:szCs w:val="30"/>
              </w:rPr>
            </w:pPr>
            <w:r w:rsidRPr="00C57CE9">
              <w:rPr>
                <w:b/>
                <w:szCs w:val="30"/>
              </w:rPr>
              <w:t>Информация</w:t>
            </w:r>
          </w:p>
          <w:p w:rsidR="00305CEB" w:rsidRPr="00C57CE9" w:rsidRDefault="00305CEB" w:rsidP="007F79D7">
            <w:pPr>
              <w:jc w:val="both"/>
              <w:rPr>
                <w:b/>
                <w:szCs w:val="30"/>
              </w:rPr>
            </w:pPr>
            <w:r w:rsidRPr="00C57CE9">
              <w:rPr>
                <w:b/>
                <w:szCs w:val="30"/>
              </w:rPr>
              <w:t>о работе Общественной молодежной палаты при Государственном Совете Республики Татарстан в 2016 году</w:t>
            </w:r>
          </w:p>
          <w:p w:rsidR="00305CEB" w:rsidRPr="00C57CE9" w:rsidRDefault="00305CEB">
            <w:pPr>
              <w:jc w:val="both"/>
              <w:rPr>
                <w:b/>
                <w:szCs w:val="30"/>
              </w:rPr>
            </w:pPr>
          </w:p>
        </w:tc>
      </w:tr>
    </w:tbl>
    <w:p w:rsidR="00305CEB" w:rsidRPr="00C57CE9" w:rsidRDefault="00305CEB" w:rsidP="00305CEB">
      <w:pPr>
        <w:ind w:firstLine="720"/>
        <w:jc w:val="both"/>
        <w:rPr>
          <w:szCs w:val="30"/>
        </w:rPr>
      </w:pPr>
      <w:r w:rsidRPr="00C57CE9">
        <w:rPr>
          <w:szCs w:val="30"/>
        </w:rPr>
        <w:t>Свою деятельность в 2016 году Общественная молодежная палата при Государственном Совете Республики Татарстан (далее – ОМП при ГС РТ) осуществляла в соответствии с Примерным планом работы Общественной молодежной палаты на 2016 год. За отчетный период проведено два заседания Общественной молодежной палаты. За этот период было обсуждено и рассмотрено более 25 вопросов, как внутренних, так и тех, которые были предложены молодежным и детскими общественными объединениями, для рассмотрения и последующего их позиционирования от имени ОМП при ГС РТ.</w:t>
      </w:r>
    </w:p>
    <w:p w:rsidR="00305CEB" w:rsidRPr="00C57CE9" w:rsidRDefault="00305CEB" w:rsidP="00305CEB">
      <w:pPr>
        <w:ind w:firstLine="720"/>
        <w:jc w:val="both"/>
        <w:rPr>
          <w:szCs w:val="30"/>
        </w:rPr>
      </w:pPr>
      <w:r w:rsidRPr="00C57CE9">
        <w:rPr>
          <w:szCs w:val="30"/>
        </w:rPr>
        <w:t>В ходе заседания 15 апреля Министерством по делам молодежи и спорту Республики Татарстан была представлена Стратегия государственной молодежной политики Республики Татарстан до 2030 года.</w:t>
      </w:r>
    </w:p>
    <w:p w:rsidR="00305CEB" w:rsidRPr="00C57CE9" w:rsidRDefault="00305CEB" w:rsidP="00305CEB">
      <w:pPr>
        <w:ind w:firstLine="720"/>
        <w:jc w:val="both"/>
        <w:rPr>
          <w:szCs w:val="30"/>
        </w:rPr>
      </w:pPr>
      <w:r w:rsidRPr="00C57CE9">
        <w:rPr>
          <w:szCs w:val="30"/>
        </w:rPr>
        <w:t xml:space="preserve">В апреле состоялось обсуждение проекта подпрограммы поддержки социально ориентированных некоммерческих организаций в Республике Татарстан на 2017 - 2020 годы, и были рассмотрены вопросы реализации в Республике Татарстан принципов Международной декларации «Хартия земли». </w:t>
      </w:r>
    </w:p>
    <w:p w:rsidR="00305CEB" w:rsidRPr="00C57CE9" w:rsidRDefault="00305CEB" w:rsidP="00305CEB">
      <w:pPr>
        <w:ind w:firstLine="720"/>
        <w:jc w:val="both"/>
        <w:rPr>
          <w:szCs w:val="30"/>
        </w:rPr>
      </w:pPr>
      <w:r w:rsidRPr="00C57CE9">
        <w:rPr>
          <w:szCs w:val="30"/>
        </w:rPr>
        <w:t>На заседании 15 апреля 2016 года по итогам выступлений представителей Управления записи актов гражданского состояния Кабинета министров Республики Татарстан и комиссии Общественной молодежной палаты по социальным вопросам была сформирована рабочая группа по разработке предложений по укреплению института молодой семьи. В ходе работы были проведены встречи с молодыми семьями в муниципальных образованиях Республики Татарстан и консультации для девушек, оказавшихся в сложных жизненных ситуациях. На ноябрьском заседании Общественной молодежной палаты был заслушан отчет руководителя рабочей группы и принято решение о обращении к членам Общественной палаты Республики Татарстан принять в работу рекомендации и проинформировать некоммерческие организации, в уставных задачах которых присутствует вопросы помощи и поддержки женщин, оказавшихся в сложных жизненных ситуациях.</w:t>
      </w:r>
    </w:p>
    <w:p w:rsidR="00305CEB" w:rsidRPr="00C57CE9" w:rsidRDefault="00305CEB" w:rsidP="00305CEB">
      <w:pPr>
        <w:ind w:firstLine="708"/>
        <w:jc w:val="both"/>
        <w:rPr>
          <w:szCs w:val="30"/>
        </w:rPr>
      </w:pPr>
      <w:r w:rsidRPr="00C57CE9">
        <w:rPr>
          <w:szCs w:val="30"/>
        </w:rPr>
        <w:t xml:space="preserve">18 апреля совместно с Республиканским дискуссионным клубом «Республика дебатов» был проведен финал Чемпионата Республики Татарстан по парламентским дебатам. По итогам чемпионата, участники были </w:t>
      </w:r>
      <w:r w:rsidRPr="00C57CE9">
        <w:rPr>
          <w:szCs w:val="30"/>
        </w:rPr>
        <w:lastRenderedPageBreak/>
        <w:t>приглашены на экскурсию в Государственную Думу Федерального Собрания Российской Федерации (далее – ГД РФ). В ходе посещения ГД РФ состоялась встреча с заместителем Председателя Государственной Думы Федерального Собрания Российской Федерации С.В. Железняком.</w:t>
      </w:r>
    </w:p>
    <w:p w:rsidR="00305CEB" w:rsidRPr="00C57CE9" w:rsidRDefault="00305CEB" w:rsidP="00305CEB">
      <w:pPr>
        <w:ind w:firstLine="708"/>
        <w:jc w:val="both"/>
        <w:rPr>
          <w:szCs w:val="30"/>
        </w:rPr>
      </w:pPr>
      <w:r w:rsidRPr="00C57CE9">
        <w:rPr>
          <w:szCs w:val="30"/>
        </w:rPr>
        <w:t>В мае в муниципальных районах были проведены образовательные сессии для членов общественных молодежных палат при органах местного самоуправления.</w:t>
      </w:r>
    </w:p>
    <w:p w:rsidR="00305CEB" w:rsidRPr="00C57CE9" w:rsidRDefault="00305CEB" w:rsidP="00305CEB">
      <w:pPr>
        <w:ind w:firstLine="720"/>
        <w:jc w:val="both"/>
        <w:rPr>
          <w:szCs w:val="30"/>
        </w:rPr>
      </w:pPr>
      <w:r w:rsidRPr="00C57CE9">
        <w:rPr>
          <w:szCs w:val="30"/>
        </w:rPr>
        <w:t>28 июня во всех муниципальных образованиях республики состоялся Единый день приема молодых граждан Республики Татарстан, с целью идентификации и анализа ключевых зон роста потенциала молодежи муниципального образования. В будущем году запланировано проведение ежеквартальных единых дней приема молодежи.</w:t>
      </w:r>
    </w:p>
    <w:p w:rsidR="00305CEB" w:rsidRPr="00C57CE9" w:rsidRDefault="00305CEB" w:rsidP="00305CEB">
      <w:pPr>
        <w:ind w:firstLine="720"/>
        <w:jc w:val="both"/>
        <w:rPr>
          <w:szCs w:val="30"/>
        </w:rPr>
      </w:pPr>
      <w:r w:rsidRPr="00C57CE9">
        <w:rPr>
          <w:szCs w:val="30"/>
        </w:rPr>
        <w:t>В текущем году до 89 членов был расширен численный состав ОМП при ГС РТ. Было принято решение о вступлении новых молодежных и некоммерческих организаций: Автономной некоммерческой организации «Институт Молодежи» и Совета по работе с незрячей молодежью Республики Татарстан.</w:t>
      </w:r>
    </w:p>
    <w:p w:rsidR="00305CEB" w:rsidRPr="00C57CE9" w:rsidRDefault="00305CEB" w:rsidP="00305CEB">
      <w:pPr>
        <w:ind w:firstLine="720"/>
        <w:jc w:val="both"/>
        <w:rPr>
          <w:szCs w:val="30"/>
        </w:rPr>
      </w:pPr>
      <w:r w:rsidRPr="00C57CE9">
        <w:rPr>
          <w:szCs w:val="30"/>
        </w:rPr>
        <w:t>Впервые за 12 лет существования ОМП при ГС РТ, на заседании было заслушано Министерство финансов Республики Татарстан с проектом закона Республики Татарстан № 282-5 «О бюджете Республики Татарстан на 2017 год и на плановый период 2018 и 2019 годов».</w:t>
      </w:r>
    </w:p>
    <w:p w:rsidR="00305CEB" w:rsidRPr="00C57CE9" w:rsidRDefault="00305CEB" w:rsidP="00305CEB">
      <w:pPr>
        <w:ind w:firstLine="720"/>
        <w:jc w:val="both"/>
        <w:rPr>
          <w:szCs w:val="30"/>
        </w:rPr>
      </w:pPr>
      <w:r w:rsidRPr="00C57CE9">
        <w:rPr>
          <w:szCs w:val="30"/>
        </w:rPr>
        <w:t>Впервые, по итогам Послания Президента Республики Татарстан Государственному Совету Республики Татарстан, на 2017 год, был принят план по реализации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w:t>
      </w:r>
    </w:p>
    <w:p w:rsidR="00305CEB" w:rsidRPr="00C57CE9" w:rsidRDefault="00305CEB" w:rsidP="00305CEB">
      <w:pPr>
        <w:ind w:firstLine="720"/>
        <w:jc w:val="both"/>
        <w:rPr>
          <w:szCs w:val="30"/>
        </w:rPr>
      </w:pPr>
      <w:r w:rsidRPr="00C57CE9">
        <w:rPr>
          <w:szCs w:val="30"/>
        </w:rPr>
        <w:t>Совместно с Министерством по делам молодежи были разработаны критерии эффективности деятельности муниципальных молодежных парламентов при органах местного самоуправления муниципальных образований, которые войдут в общие критерии эффективности деятельности муниципальных образований по молодежной политике.</w:t>
      </w:r>
    </w:p>
    <w:p w:rsidR="00305CEB" w:rsidRPr="00C57CE9" w:rsidRDefault="00305CEB" w:rsidP="00305CEB">
      <w:pPr>
        <w:ind w:firstLine="720"/>
        <w:jc w:val="both"/>
        <w:rPr>
          <w:szCs w:val="30"/>
        </w:rPr>
      </w:pPr>
      <w:r w:rsidRPr="00C57CE9">
        <w:rPr>
          <w:szCs w:val="30"/>
        </w:rPr>
        <w:t>В апреле и ноябре текущего года совместно с Молодежным Парламентом при ГД РФ были проведены акции «Всероссийский тест по истории Великой Отечественной войны» и «Всероссийский Тест по истории Отечества». По итогам двух тестов было задействовано более 200 площадок в муниципальных образованиях Республики Татарстан. В тестировании приняло участие более 5000 человек. Почетным гостем ноябрьского теста стал Председатель комитета Государственной Думы Федерального Собрания Российской Федерации по физической культуре, спорту, туризму и делам молодежи М.В. Дегтярев.</w:t>
      </w:r>
    </w:p>
    <w:p w:rsidR="00305CEB" w:rsidRPr="00C57CE9" w:rsidRDefault="00305CEB" w:rsidP="00305CEB">
      <w:pPr>
        <w:ind w:firstLine="720"/>
        <w:jc w:val="both"/>
        <w:rPr>
          <w:szCs w:val="30"/>
        </w:rPr>
      </w:pPr>
      <w:r w:rsidRPr="00C57CE9">
        <w:rPr>
          <w:szCs w:val="30"/>
        </w:rPr>
        <w:t xml:space="preserve">На ноябрьском заседании была принята резолюция Общественной молодежной палаты при Государственном Совете Республики Татарстан о необходимости законодательного регулирования ограничения курения кальяна, </w:t>
      </w:r>
      <w:r w:rsidRPr="00C57CE9">
        <w:rPr>
          <w:szCs w:val="30"/>
        </w:rPr>
        <w:lastRenderedPageBreak/>
        <w:t>которая в последствии направлена депутатам Государственной Думы Федерального Собрания Российской Федерации, избранным от Республики Татарстан.</w:t>
      </w:r>
    </w:p>
    <w:p w:rsidR="00305CEB" w:rsidRPr="00C57CE9" w:rsidRDefault="00305CEB" w:rsidP="00305CEB">
      <w:pPr>
        <w:ind w:firstLine="720"/>
        <w:jc w:val="both"/>
        <w:rPr>
          <w:szCs w:val="30"/>
        </w:rPr>
      </w:pPr>
      <w:r w:rsidRPr="00C57CE9">
        <w:rPr>
          <w:szCs w:val="30"/>
        </w:rPr>
        <w:t>2016 год – это год выборов Государственной думы Федерального собрания Российской Федерации VII созыва. Члены Общественной молодежной палаты, представляющие муниципальные образования стали участниками общественной инициативы «Команда Татарстана».</w:t>
      </w:r>
    </w:p>
    <w:p w:rsidR="00305CEB" w:rsidRPr="00C57CE9" w:rsidRDefault="00305CEB" w:rsidP="00305CEB">
      <w:pPr>
        <w:ind w:firstLine="720"/>
        <w:jc w:val="both"/>
        <w:rPr>
          <w:szCs w:val="30"/>
        </w:rPr>
      </w:pPr>
      <w:r w:rsidRPr="00C57CE9">
        <w:rPr>
          <w:szCs w:val="30"/>
        </w:rPr>
        <w:t>В мае по инициативе Общественной молодежной палаты была проведена встреча Молодежного комитета ОАО «Генерирующая компания» с Депутатом Государственной Думы М.М. Бариевым.</w:t>
      </w:r>
    </w:p>
    <w:p w:rsidR="00305CEB" w:rsidRPr="00C57CE9" w:rsidRDefault="00305CEB" w:rsidP="00305CEB">
      <w:pPr>
        <w:ind w:firstLine="708"/>
        <w:jc w:val="both"/>
        <w:rPr>
          <w:szCs w:val="30"/>
        </w:rPr>
      </w:pPr>
      <w:r w:rsidRPr="00C57CE9">
        <w:rPr>
          <w:szCs w:val="30"/>
        </w:rPr>
        <w:t xml:space="preserve">Члены ОМП при ГС РТ являются ближайшим кадровым резервом управленских кадров Республики Татарстан. В апреле представитель молодежи </w:t>
      </w:r>
      <w:proofErr w:type="spellStart"/>
      <w:r w:rsidRPr="00C57CE9">
        <w:rPr>
          <w:szCs w:val="30"/>
        </w:rPr>
        <w:t>Ютазинского</w:t>
      </w:r>
      <w:proofErr w:type="spellEnd"/>
      <w:r w:rsidRPr="00C57CE9">
        <w:rPr>
          <w:szCs w:val="30"/>
        </w:rPr>
        <w:t xml:space="preserve"> муниципального района Республики Татарстан И.К. Давлетов, был назначен начальником отдела по молодежной политики Исполнительного комитета </w:t>
      </w:r>
      <w:proofErr w:type="spellStart"/>
      <w:r w:rsidRPr="00C57CE9">
        <w:rPr>
          <w:szCs w:val="30"/>
        </w:rPr>
        <w:t>Ютазинского</w:t>
      </w:r>
      <w:proofErr w:type="spellEnd"/>
      <w:r w:rsidRPr="00C57CE9">
        <w:rPr>
          <w:szCs w:val="30"/>
        </w:rPr>
        <w:t xml:space="preserve"> муниципального района.</w:t>
      </w:r>
    </w:p>
    <w:p w:rsidR="00305CEB" w:rsidRPr="00C57CE9" w:rsidRDefault="00305CEB" w:rsidP="00305CEB">
      <w:pPr>
        <w:ind w:firstLine="708"/>
        <w:jc w:val="both"/>
        <w:rPr>
          <w:szCs w:val="30"/>
        </w:rPr>
      </w:pPr>
      <w:r w:rsidRPr="00C57CE9">
        <w:rPr>
          <w:szCs w:val="30"/>
        </w:rPr>
        <w:t>Указом Президента Республики Татарстан от 4 июня 2016 года № УП-503 «О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 председатель ОМП при ГС РТ И.И. Суфияров был введен в состав комитета.</w:t>
      </w:r>
    </w:p>
    <w:p w:rsidR="00305CEB" w:rsidRPr="00C57CE9" w:rsidRDefault="00305CEB" w:rsidP="00305CEB">
      <w:pPr>
        <w:ind w:firstLine="708"/>
        <w:jc w:val="both"/>
        <w:rPr>
          <w:szCs w:val="30"/>
        </w:rPr>
      </w:pPr>
      <w:r w:rsidRPr="00C57CE9">
        <w:rPr>
          <w:szCs w:val="30"/>
        </w:rPr>
        <w:t>Распоряжением Кабинета Министров Республики Татарстан от 19 августа 2016 года № 1785-р в целях развития системы гражданско-патриотического воспитания, преемственности поколений, изучения позитивного опыта и формирования гражданской компетентности молодежных общественный объединений, а также подготовки к празднованию 100-летия образования Всесоюзного Ленинского коммунистического союза молодежи (далее - ВЛКСМ) в Республике Татарстан был образован организационный комитет по подготовке и проведению в Республике Татарстан, мероприятий, посвящённых 100-летию образованию ВЛКСМ. В состав регионального организационный комитета вошли председатель ОМП при ГС РТ И.И. Суфияров и член комиссии по труду занятости и инновационному развитию Р.Н. Садыков.</w:t>
      </w:r>
    </w:p>
    <w:p w:rsidR="00305CEB" w:rsidRPr="00C57CE9" w:rsidRDefault="00305CEB" w:rsidP="00305CEB">
      <w:pPr>
        <w:ind w:firstLine="708"/>
        <w:jc w:val="both"/>
        <w:rPr>
          <w:szCs w:val="30"/>
        </w:rPr>
      </w:pPr>
      <w:r w:rsidRPr="00C57CE9">
        <w:rPr>
          <w:szCs w:val="30"/>
        </w:rPr>
        <w:t xml:space="preserve">Члены Общественной молодежной палаты вошли в состав Республиканской мониторинговой группы исполнения Федерального закона от 03.07.2016 года № 273-ФЗ «О внесении изменений в Федеральный закон «Об основах государственного регулирования торговой деятельности в Российской Федерации» и Кодекса Российской Федерации об административных правонарушениях». В рамках данной деятельности в районах Республики состоялись «круглые столы», в работе которых приняли участие 75 представителей поставщиков. Также были проведены 24 встречи, в которых принимали участие представители торговых сетей, поставщики, сельхозпроизводители. Был проведен мониторинг цен в крупнейших торговых </w:t>
      </w:r>
      <w:r w:rsidRPr="00C57CE9">
        <w:rPr>
          <w:szCs w:val="30"/>
        </w:rPr>
        <w:lastRenderedPageBreak/>
        <w:t>сетях Республики Татарстан. Результаты данного мониторинга были включены в итоговый отчет Республиканской мониторинговой группы.</w:t>
      </w:r>
    </w:p>
    <w:p w:rsidR="00305CEB" w:rsidRPr="00C57CE9" w:rsidRDefault="00305CEB" w:rsidP="00305CEB">
      <w:pPr>
        <w:ind w:firstLine="708"/>
        <w:jc w:val="both"/>
        <w:rPr>
          <w:szCs w:val="30"/>
        </w:rPr>
      </w:pPr>
      <w:r w:rsidRPr="00C57CE9">
        <w:rPr>
          <w:szCs w:val="30"/>
        </w:rPr>
        <w:t xml:space="preserve">Было продолжено взаимодействие с Общественной палатой Республики Татарстан. Члены Совета ОМП при ГС РТ являются постоянными участниками заседаний Общественной палаты и ее комиссий. В июне члены ОМП при ГС РТ приняли участие в дне Общественной палаты Республики Татарстан в </w:t>
      </w:r>
      <w:proofErr w:type="spellStart"/>
      <w:r w:rsidRPr="00C57CE9">
        <w:rPr>
          <w:szCs w:val="30"/>
        </w:rPr>
        <w:t>Азнакаевском</w:t>
      </w:r>
      <w:proofErr w:type="spellEnd"/>
      <w:r w:rsidRPr="00C57CE9">
        <w:rPr>
          <w:szCs w:val="30"/>
        </w:rPr>
        <w:t xml:space="preserve"> муниципальном районе. В рамках данного мероприятия было проведено заседание Муниципального молодежного парламента района. В планах на будущий год проведение совместных заседаний комиссий Общественной молодежной палаты и Общественной палаты Республики Татарстан и более тесное взаимодействие в муниципальных образованиях Республики Татарстан.</w:t>
      </w:r>
    </w:p>
    <w:p w:rsidR="00305CEB" w:rsidRPr="00C57CE9" w:rsidRDefault="00305CEB" w:rsidP="00305CEB">
      <w:pPr>
        <w:ind w:firstLine="708"/>
        <w:jc w:val="both"/>
        <w:rPr>
          <w:szCs w:val="30"/>
        </w:rPr>
      </w:pPr>
      <w:r w:rsidRPr="00C57CE9">
        <w:rPr>
          <w:szCs w:val="30"/>
        </w:rPr>
        <w:t>В отчетном году была продолжена работа по развитию молодежного международного и межрегионального сотрудничества. В ноябре в ходе визита парламентской делегации Республики Татарстан в Московскую городскую Думу было подписано соглашение о сотрудничестве и совместной деятельности с Молодежной палатой (Молодежным парламентом) при Московской городской Думе.</w:t>
      </w:r>
    </w:p>
    <w:p w:rsidR="00305CEB" w:rsidRPr="00C57CE9" w:rsidRDefault="00305CEB" w:rsidP="00305CEB">
      <w:pPr>
        <w:ind w:firstLine="708"/>
        <w:jc w:val="both"/>
        <w:rPr>
          <w:szCs w:val="30"/>
        </w:rPr>
      </w:pPr>
      <w:r w:rsidRPr="00C57CE9">
        <w:rPr>
          <w:szCs w:val="30"/>
        </w:rPr>
        <w:t>В июле делегация Общественной молодежной палаты стала участником смены «Молодые депутаты и политические лидеры» Всероссийского молодежного образовательного форума «Территория смыслов на Клязьме».</w:t>
      </w:r>
    </w:p>
    <w:p w:rsidR="00305CEB" w:rsidRPr="00C57CE9" w:rsidRDefault="00305CEB" w:rsidP="00305CEB">
      <w:pPr>
        <w:ind w:firstLine="708"/>
        <w:jc w:val="both"/>
        <w:rPr>
          <w:szCs w:val="30"/>
        </w:rPr>
      </w:pPr>
      <w:r w:rsidRPr="00C57CE9">
        <w:rPr>
          <w:szCs w:val="30"/>
        </w:rPr>
        <w:t xml:space="preserve">В июле председатель ОМП при ГС РТ И.И. Суфияров, заместитель председателя И.И. </w:t>
      </w:r>
      <w:proofErr w:type="spellStart"/>
      <w:r w:rsidRPr="00C57CE9">
        <w:rPr>
          <w:szCs w:val="30"/>
        </w:rPr>
        <w:t>Сабирзянова</w:t>
      </w:r>
      <w:proofErr w:type="spellEnd"/>
      <w:r w:rsidRPr="00C57CE9">
        <w:rPr>
          <w:szCs w:val="30"/>
        </w:rPr>
        <w:t xml:space="preserve"> и член комиссии по правовым вопросами региональному взаимодействию, председатель молодежного парламента при Совете </w:t>
      </w:r>
      <w:proofErr w:type="spellStart"/>
      <w:r w:rsidRPr="00C57CE9">
        <w:rPr>
          <w:szCs w:val="30"/>
        </w:rPr>
        <w:t>Агрызского</w:t>
      </w:r>
      <w:proofErr w:type="spellEnd"/>
      <w:r w:rsidRPr="00C57CE9">
        <w:rPr>
          <w:szCs w:val="30"/>
        </w:rPr>
        <w:t xml:space="preserve"> муниципального района М.Ф. </w:t>
      </w:r>
      <w:proofErr w:type="spellStart"/>
      <w:r w:rsidRPr="00C57CE9">
        <w:rPr>
          <w:szCs w:val="30"/>
        </w:rPr>
        <w:t>Шахмин</w:t>
      </w:r>
      <w:proofErr w:type="spellEnd"/>
      <w:r w:rsidRPr="00C57CE9">
        <w:rPr>
          <w:szCs w:val="30"/>
        </w:rPr>
        <w:t xml:space="preserve"> приняли участие в четвертом форуме молодых парламентариев Пермского края. В рамках форума состоялось совещание председателей совещательных и консультативных органов при представительных органах государственной власти субъектов Приволжского федерального округа, на котором представителями Татарстана был представлен опыт республики по реализации государственной молодежной политики и основные результаты работы Общественной молодежной палаты.</w:t>
      </w:r>
    </w:p>
    <w:p w:rsidR="00305CEB" w:rsidRPr="00C57CE9" w:rsidRDefault="00305CEB" w:rsidP="00305CEB">
      <w:pPr>
        <w:ind w:firstLine="708"/>
        <w:jc w:val="both"/>
        <w:rPr>
          <w:szCs w:val="30"/>
        </w:rPr>
      </w:pPr>
      <w:r w:rsidRPr="00C57CE9">
        <w:rPr>
          <w:szCs w:val="30"/>
        </w:rPr>
        <w:t xml:space="preserve">4-6 декабря в г. Москве состоялось заседание Молодежного парламента при ГД РФ посвященное 15-летию со дня его образования. В заседания состоялась научно-практическая конференция «Молодежный парламентаризм: итоги и перспективы развития». Председатель ОМП при ГС РТ И.И. Суфияров и Представитель ОМП при ГС РТ в составе Молодежного парламента при ГД РФ Э.Д. Фирсова выступили докладчиками на секциях «Молодежное парламентское движение: перспективы развития», «Законодательное обеспечение участия молодежи в управлении делами государства», «Молодежное международное сотрудничество», «Вместе к нравственному и физическому развитию России». В последствии, на закрытии научно-практической конференции, в присутствии Депутата Государственной Думы </w:t>
      </w:r>
      <w:r w:rsidRPr="00C57CE9">
        <w:rPr>
          <w:szCs w:val="30"/>
        </w:rPr>
        <w:lastRenderedPageBreak/>
        <w:t>С.В. Железняка, И.И. Суфияров представил итоговую резолюцию о перспективах развития молодежного парламентского движения в Российской Федерации. В рамках расширенного заседания Совета МП РФ, была представлена таблица предложений к проекту федерального закона № 1103505-6 «О государственной молодежной политике в Российской Федерации», ранее принятой 10 ноября на седьмом заседании Общественной молодежной палаты. Таблица предложений была единогласно поддержана членами Совета и взята в работу Молодежного Парламента при Государственной Думе.</w:t>
      </w:r>
    </w:p>
    <w:p w:rsidR="00305CEB" w:rsidRPr="00C57CE9" w:rsidRDefault="00305CEB" w:rsidP="00305CEB">
      <w:pPr>
        <w:ind w:firstLine="708"/>
        <w:jc w:val="both"/>
        <w:rPr>
          <w:szCs w:val="30"/>
        </w:rPr>
      </w:pPr>
      <w:r w:rsidRPr="00C57CE9">
        <w:rPr>
          <w:szCs w:val="30"/>
        </w:rPr>
        <w:t>Члены Общественной молодежной палаты являются постоянными участниками съемок, в том числе в качестве экспертов, программ «Трибуна депутата» и «Трибуна нового века» на телеканале «Татарстан – Новый век».</w:t>
      </w:r>
    </w:p>
    <w:p w:rsidR="00305CEB" w:rsidRPr="00C57CE9" w:rsidRDefault="00305CEB" w:rsidP="00305CEB">
      <w:pPr>
        <w:ind w:firstLine="708"/>
        <w:jc w:val="both"/>
        <w:rPr>
          <w:szCs w:val="30"/>
        </w:rPr>
      </w:pPr>
      <w:r w:rsidRPr="00C57CE9">
        <w:rPr>
          <w:szCs w:val="30"/>
        </w:rPr>
        <w:t xml:space="preserve">Члены Совета ОМП при ГС РТ вошли в состав </w:t>
      </w:r>
      <w:r w:rsidR="00E31D08">
        <w:rPr>
          <w:szCs w:val="30"/>
        </w:rPr>
        <w:t>о</w:t>
      </w:r>
      <w:r w:rsidRPr="00C57CE9">
        <w:rPr>
          <w:szCs w:val="30"/>
        </w:rPr>
        <w:t>бщественных советов министерств и ведомств Республики Татарстан.</w:t>
      </w:r>
    </w:p>
    <w:p w:rsidR="00305CEB" w:rsidRPr="00C57CE9" w:rsidRDefault="00305CEB" w:rsidP="00305CEB">
      <w:pPr>
        <w:ind w:firstLine="708"/>
        <w:jc w:val="both"/>
        <w:rPr>
          <w:szCs w:val="30"/>
        </w:rPr>
      </w:pPr>
      <w:r w:rsidRPr="00C57CE9">
        <w:rPr>
          <w:szCs w:val="30"/>
        </w:rPr>
        <w:t xml:space="preserve">Члены Совета ОМП при ГС РТ, в качестве экспертов, приняли участие в подготовке и проведении Республиканского молодежного форума </w:t>
      </w:r>
      <w:r w:rsidR="00E31D08">
        <w:rPr>
          <w:szCs w:val="30"/>
        </w:rPr>
        <w:t xml:space="preserve">– </w:t>
      </w:r>
      <w:r w:rsidRPr="00C57CE9">
        <w:rPr>
          <w:szCs w:val="30"/>
        </w:rPr>
        <w:t>2016.</w:t>
      </w:r>
    </w:p>
    <w:p w:rsidR="00692A05" w:rsidRPr="00C57CE9" w:rsidRDefault="00305CEB" w:rsidP="00305CEB">
      <w:pPr>
        <w:ind w:firstLine="720"/>
        <w:jc w:val="both"/>
        <w:rPr>
          <w:szCs w:val="30"/>
        </w:rPr>
      </w:pPr>
      <w:r w:rsidRPr="00C57CE9">
        <w:rPr>
          <w:szCs w:val="30"/>
        </w:rPr>
        <w:t xml:space="preserve">Члены Совета ОМП при ГС РТ являются постоянными участниками заседаний </w:t>
      </w:r>
      <w:r w:rsidR="00E31D08">
        <w:rPr>
          <w:szCs w:val="30"/>
        </w:rPr>
        <w:t>к</w:t>
      </w:r>
      <w:r w:rsidRPr="00C57CE9">
        <w:rPr>
          <w:szCs w:val="30"/>
        </w:rPr>
        <w:t>омитетов Государственного Совета Республики Татарстан, президиума Совета муниципальных образований Республики Татарстан.</w:t>
      </w:r>
    </w:p>
    <w:sectPr w:rsidR="00692A05" w:rsidRPr="00C57CE9" w:rsidSect="00C57CE9">
      <w:head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B53" w:rsidRDefault="00D60B53">
      <w:r>
        <w:separator/>
      </w:r>
    </w:p>
  </w:endnote>
  <w:endnote w:type="continuationSeparator" w:id="0">
    <w:p w:rsidR="00D60B53" w:rsidRDefault="00D6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B53" w:rsidRDefault="00D60B53">
      <w:r>
        <w:separator/>
      </w:r>
    </w:p>
  </w:footnote>
  <w:footnote w:type="continuationSeparator" w:id="0">
    <w:p w:rsidR="00D60B53" w:rsidRDefault="00D6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10190"/>
    <w:rsid w:val="0007130A"/>
    <w:rsid w:val="00092FB9"/>
    <w:rsid w:val="000E5A3F"/>
    <w:rsid w:val="000E76E7"/>
    <w:rsid w:val="000F564C"/>
    <w:rsid w:val="001303C6"/>
    <w:rsid w:val="0013050D"/>
    <w:rsid w:val="001319FC"/>
    <w:rsid w:val="00176FFD"/>
    <w:rsid w:val="001849D4"/>
    <w:rsid w:val="001F094C"/>
    <w:rsid w:val="002000E4"/>
    <w:rsid w:val="0021710D"/>
    <w:rsid w:val="00225EA2"/>
    <w:rsid w:val="0026112E"/>
    <w:rsid w:val="00294CD0"/>
    <w:rsid w:val="002A6AFF"/>
    <w:rsid w:val="002B3338"/>
    <w:rsid w:val="002C7CD4"/>
    <w:rsid w:val="002D0AB5"/>
    <w:rsid w:val="00305CEB"/>
    <w:rsid w:val="003215B7"/>
    <w:rsid w:val="0032768E"/>
    <w:rsid w:val="003308A1"/>
    <w:rsid w:val="00352923"/>
    <w:rsid w:val="0038377A"/>
    <w:rsid w:val="003A7C94"/>
    <w:rsid w:val="003D1907"/>
    <w:rsid w:val="003E1466"/>
    <w:rsid w:val="003E761C"/>
    <w:rsid w:val="00402A12"/>
    <w:rsid w:val="0041423E"/>
    <w:rsid w:val="00434942"/>
    <w:rsid w:val="004475C0"/>
    <w:rsid w:val="00452906"/>
    <w:rsid w:val="00476189"/>
    <w:rsid w:val="00483672"/>
    <w:rsid w:val="004873F4"/>
    <w:rsid w:val="004A53A5"/>
    <w:rsid w:val="004E4043"/>
    <w:rsid w:val="005952DE"/>
    <w:rsid w:val="005D6526"/>
    <w:rsid w:val="005E41E0"/>
    <w:rsid w:val="005F59C7"/>
    <w:rsid w:val="00626D46"/>
    <w:rsid w:val="00626F7E"/>
    <w:rsid w:val="00632629"/>
    <w:rsid w:val="00653B10"/>
    <w:rsid w:val="00692A05"/>
    <w:rsid w:val="0069399E"/>
    <w:rsid w:val="006E6E39"/>
    <w:rsid w:val="006F0231"/>
    <w:rsid w:val="00727C2D"/>
    <w:rsid w:val="00753A2A"/>
    <w:rsid w:val="0075689E"/>
    <w:rsid w:val="00761FD7"/>
    <w:rsid w:val="00764FFD"/>
    <w:rsid w:val="0077077A"/>
    <w:rsid w:val="007931DD"/>
    <w:rsid w:val="007B35E5"/>
    <w:rsid w:val="007D7825"/>
    <w:rsid w:val="007F79D7"/>
    <w:rsid w:val="008374D0"/>
    <w:rsid w:val="0086751A"/>
    <w:rsid w:val="008B49EB"/>
    <w:rsid w:val="008E6190"/>
    <w:rsid w:val="0092697F"/>
    <w:rsid w:val="00952A89"/>
    <w:rsid w:val="00965FBC"/>
    <w:rsid w:val="00996356"/>
    <w:rsid w:val="009D73F7"/>
    <w:rsid w:val="009E5ADF"/>
    <w:rsid w:val="009F1B58"/>
    <w:rsid w:val="00A20D0F"/>
    <w:rsid w:val="00A24460"/>
    <w:rsid w:val="00A54DD4"/>
    <w:rsid w:val="00A63E21"/>
    <w:rsid w:val="00A906D7"/>
    <w:rsid w:val="00AD1450"/>
    <w:rsid w:val="00AE41C2"/>
    <w:rsid w:val="00B25225"/>
    <w:rsid w:val="00B25C11"/>
    <w:rsid w:val="00B57728"/>
    <w:rsid w:val="00BD762B"/>
    <w:rsid w:val="00BD7CE7"/>
    <w:rsid w:val="00C2293B"/>
    <w:rsid w:val="00C57CE9"/>
    <w:rsid w:val="00C81A49"/>
    <w:rsid w:val="00CC46FF"/>
    <w:rsid w:val="00CD68CD"/>
    <w:rsid w:val="00D06726"/>
    <w:rsid w:val="00D14374"/>
    <w:rsid w:val="00D44AD3"/>
    <w:rsid w:val="00D55FCE"/>
    <w:rsid w:val="00D60B53"/>
    <w:rsid w:val="00D84EE9"/>
    <w:rsid w:val="00DC0F2C"/>
    <w:rsid w:val="00DF5C19"/>
    <w:rsid w:val="00DF7F43"/>
    <w:rsid w:val="00E17E29"/>
    <w:rsid w:val="00E31D08"/>
    <w:rsid w:val="00E41CB1"/>
    <w:rsid w:val="00E8113A"/>
    <w:rsid w:val="00EB5A34"/>
    <w:rsid w:val="00F27629"/>
    <w:rsid w:val="00F66A5A"/>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22490804">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38513598">
      <w:bodyDiv w:val="1"/>
      <w:marLeft w:val="0"/>
      <w:marRight w:val="0"/>
      <w:marTop w:val="0"/>
      <w:marBottom w:val="0"/>
      <w:divBdr>
        <w:top w:val="none" w:sz="0" w:space="0" w:color="auto"/>
        <w:left w:val="none" w:sz="0" w:space="0" w:color="auto"/>
        <w:bottom w:val="none" w:sz="0" w:space="0" w:color="auto"/>
        <w:right w:val="none" w:sz="0" w:space="0" w:color="auto"/>
      </w:divBdr>
    </w:div>
    <w:div w:id="1959946646">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21</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49</cp:revision>
  <cp:lastPrinted>2010-02-09T16:44:00Z</cp:lastPrinted>
  <dcterms:created xsi:type="dcterms:W3CDTF">2017-09-17T21:44:00Z</dcterms:created>
  <dcterms:modified xsi:type="dcterms:W3CDTF">2018-06-06T12:37:00Z</dcterms:modified>
</cp:coreProperties>
</file>