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E5" w:rsidRPr="003565A0" w:rsidRDefault="002D2033" w:rsidP="001D48E5">
      <w:pPr>
        <w:ind w:left="3600"/>
        <w:jc w:val="right"/>
        <w:rPr>
          <w:szCs w:val="30"/>
        </w:rPr>
      </w:pPr>
      <w:r w:rsidRPr="003565A0">
        <w:rPr>
          <w:szCs w:val="30"/>
        </w:rPr>
        <w:t xml:space="preserve">                                                                                                 </w:t>
      </w:r>
      <w:bookmarkStart w:id="0" w:name="_GoBack"/>
      <w:bookmarkEnd w:id="0"/>
      <w:r w:rsidRPr="003565A0">
        <w:rPr>
          <w:szCs w:val="30"/>
        </w:rPr>
        <w:t xml:space="preserve">Приложение к решению </w:t>
      </w:r>
    </w:p>
    <w:p w:rsidR="001D48E5" w:rsidRPr="003565A0" w:rsidRDefault="002D2033" w:rsidP="001D48E5">
      <w:pPr>
        <w:ind w:left="3600"/>
        <w:jc w:val="right"/>
        <w:rPr>
          <w:szCs w:val="30"/>
        </w:rPr>
      </w:pPr>
      <w:r w:rsidRPr="003565A0">
        <w:rPr>
          <w:szCs w:val="30"/>
        </w:rPr>
        <w:t xml:space="preserve">Общественной молодежной палаты при </w:t>
      </w:r>
    </w:p>
    <w:p w:rsidR="002D2033" w:rsidRPr="003565A0" w:rsidRDefault="002D2033" w:rsidP="001D48E5">
      <w:pPr>
        <w:ind w:left="3600"/>
        <w:jc w:val="right"/>
        <w:rPr>
          <w:szCs w:val="30"/>
        </w:rPr>
      </w:pPr>
      <w:r w:rsidRPr="003565A0">
        <w:rPr>
          <w:szCs w:val="30"/>
        </w:rPr>
        <w:t xml:space="preserve">Государственном Совете Республики Татарстан </w:t>
      </w:r>
    </w:p>
    <w:p w:rsidR="002D2033" w:rsidRPr="003565A0" w:rsidRDefault="002D2033" w:rsidP="001D48E5">
      <w:pPr>
        <w:ind w:left="3600"/>
        <w:jc w:val="right"/>
        <w:rPr>
          <w:szCs w:val="30"/>
        </w:rPr>
      </w:pPr>
      <w:r w:rsidRPr="003565A0">
        <w:rPr>
          <w:szCs w:val="30"/>
        </w:rPr>
        <w:t xml:space="preserve">от 16 декабря 2015 года </w:t>
      </w:r>
      <w:r w:rsidR="00AE1D86">
        <w:rPr>
          <w:szCs w:val="30"/>
        </w:rPr>
        <w:t xml:space="preserve">№ </w:t>
      </w:r>
      <w:r w:rsidR="00296982">
        <w:rPr>
          <w:szCs w:val="30"/>
        </w:rPr>
        <w:t>86</w:t>
      </w:r>
      <w:r w:rsidRPr="003565A0">
        <w:rPr>
          <w:szCs w:val="30"/>
        </w:rPr>
        <w:t>-III ОМП</w:t>
      </w:r>
    </w:p>
    <w:p w:rsidR="002D2033" w:rsidRPr="003565A0" w:rsidRDefault="002D2033" w:rsidP="002D2033">
      <w:pPr>
        <w:jc w:val="center"/>
        <w:rPr>
          <w:b/>
          <w:szCs w:val="30"/>
        </w:rPr>
      </w:pPr>
    </w:p>
    <w:p w:rsidR="003565A0" w:rsidRPr="003565A0" w:rsidRDefault="003565A0" w:rsidP="002D2033">
      <w:pPr>
        <w:jc w:val="center"/>
        <w:rPr>
          <w:b/>
          <w:szCs w:val="30"/>
        </w:rPr>
      </w:pPr>
    </w:p>
    <w:p w:rsidR="00D6656E" w:rsidRPr="003565A0" w:rsidRDefault="00D6656E" w:rsidP="00D6656E">
      <w:pPr>
        <w:jc w:val="center"/>
        <w:rPr>
          <w:b/>
          <w:szCs w:val="30"/>
        </w:rPr>
      </w:pPr>
      <w:r w:rsidRPr="003565A0">
        <w:rPr>
          <w:b/>
          <w:szCs w:val="30"/>
        </w:rPr>
        <w:t>П</w:t>
      </w:r>
      <w:r w:rsidR="003565A0" w:rsidRPr="003565A0">
        <w:rPr>
          <w:b/>
          <w:szCs w:val="30"/>
        </w:rPr>
        <w:t>римерный план деятельности</w:t>
      </w:r>
    </w:p>
    <w:p w:rsidR="00D6656E" w:rsidRPr="003565A0" w:rsidRDefault="00D6656E" w:rsidP="00D6656E">
      <w:pPr>
        <w:jc w:val="center"/>
        <w:rPr>
          <w:b/>
          <w:szCs w:val="30"/>
        </w:rPr>
      </w:pPr>
      <w:r w:rsidRPr="003565A0">
        <w:rPr>
          <w:b/>
          <w:szCs w:val="30"/>
        </w:rPr>
        <w:t>Общественной молодежной палаты при Государственном Совете Республики Татарстан на 2016 год</w:t>
      </w:r>
    </w:p>
    <w:p w:rsidR="002D2033" w:rsidRPr="003565A0" w:rsidRDefault="002D2033" w:rsidP="002D2033">
      <w:pPr>
        <w:jc w:val="center"/>
        <w:rPr>
          <w:b/>
          <w:szCs w:val="3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5524"/>
        <w:gridCol w:w="6808"/>
        <w:gridCol w:w="1750"/>
      </w:tblGrid>
      <w:tr w:rsidR="002D2033" w:rsidRPr="003565A0" w:rsidTr="003565A0">
        <w:tc>
          <w:tcPr>
            <w:tcW w:w="704" w:type="dxa"/>
            <w:gridSpan w:val="2"/>
          </w:tcPr>
          <w:p w:rsidR="003565A0" w:rsidRDefault="002D2033" w:rsidP="003565A0">
            <w:pPr>
              <w:jc w:val="center"/>
              <w:rPr>
                <w:b/>
                <w:szCs w:val="30"/>
              </w:rPr>
            </w:pPr>
            <w:r w:rsidRPr="003565A0">
              <w:rPr>
                <w:b/>
                <w:szCs w:val="30"/>
              </w:rPr>
              <w:t>№</w:t>
            </w:r>
          </w:p>
          <w:p w:rsidR="002D2033" w:rsidRPr="003565A0" w:rsidRDefault="002D2033" w:rsidP="003565A0">
            <w:pPr>
              <w:jc w:val="center"/>
              <w:rPr>
                <w:b/>
                <w:szCs w:val="30"/>
              </w:rPr>
            </w:pPr>
            <w:r w:rsidRPr="003565A0">
              <w:rPr>
                <w:szCs w:val="30"/>
              </w:rPr>
              <w:t>п/п</w:t>
            </w:r>
          </w:p>
        </w:tc>
        <w:tc>
          <w:tcPr>
            <w:tcW w:w="5524" w:type="dxa"/>
          </w:tcPr>
          <w:p w:rsidR="002D2033" w:rsidRPr="003565A0" w:rsidRDefault="002D2033" w:rsidP="003565A0">
            <w:pPr>
              <w:jc w:val="center"/>
              <w:rPr>
                <w:b/>
                <w:szCs w:val="30"/>
              </w:rPr>
            </w:pPr>
            <w:r w:rsidRPr="003565A0">
              <w:rPr>
                <w:b/>
                <w:szCs w:val="30"/>
              </w:rPr>
              <w:t>Наименование мероприятий</w:t>
            </w:r>
          </w:p>
        </w:tc>
        <w:tc>
          <w:tcPr>
            <w:tcW w:w="6808" w:type="dxa"/>
          </w:tcPr>
          <w:p w:rsidR="002D2033" w:rsidRPr="003565A0" w:rsidRDefault="002D2033" w:rsidP="003565A0">
            <w:pPr>
              <w:jc w:val="center"/>
              <w:rPr>
                <w:b/>
                <w:szCs w:val="30"/>
              </w:rPr>
            </w:pPr>
            <w:r w:rsidRPr="003565A0">
              <w:rPr>
                <w:b/>
                <w:szCs w:val="30"/>
              </w:rPr>
              <w:t>Ответственные</w:t>
            </w:r>
          </w:p>
        </w:tc>
        <w:tc>
          <w:tcPr>
            <w:tcW w:w="1750" w:type="dxa"/>
          </w:tcPr>
          <w:p w:rsidR="002D2033" w:rsidRPr="003565A0" w:rsidRDefault="002D2033" w:rsidP="003565A0">
            <w:pPr>
              <w:ind w:left="-137" w:right="-31"/>
              <w:jc w:val="center"/>
              <w:rPr>
                <w:b/>
                <w:szCs w:val="30"/>
              </w:rPr>
            </w:pPr>
            <w:r w:rsidRPr="003565A0">
              <w:rPr>
                <w:b/>
                <w:szCs w:val="30"/>
              </w:rPr>
              <w:t>Срок исполнения</w:t>
            </w:r>
          </w:p>
        </w:tc>
      </w:tr>
      <w:tr w:rsidR="002D2033" w:rsidRPr="003565A0" w:rsidTr="00ED1D83">
        <w:tc>
          <w:tcPr>
            <w:tcW w:w="14786" w:type="dxa"/>
            <w:gridSpan w:val="5"/>
          </w:tcPr>
          <w:p w:rsidR="002D2033" w:rsidRPr="003565A0" w:rsidRDefault="003565A0" w:rsidP="003565A0">
            <w:pPr>
              <w:numPr>
                <w:ilvl w:val="0"/>
                <w:numId w:val="18"/>
              </w:numPr>
              <w:tabs>
                <w:tab w:val="left" w:pos="1865"/>
              </w:tabs>
              <w:ind w:left="589" w:hanging="229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</w:t>
            </w:r>
            <w:r w:rsidR="002D2033" w:rsidRPr="003565A0">
              <w:rPr>
                <w:b/>
                <w:szCs w:val="30"/>
              </w:rPr>
              <w:t>Развитие нормативно-правовой базы деятельности Общественной молодежной палаты</w:t>
            </w:r>
          </w:p>
          <w:p w:rsidR="002D2033" w:rsidRPr="003565A0" w:rsidRDefault="002D2033" w:rsidP="00ED1D83">
            <w:pPr>
              <w:jc w:val="center"/>
              <w:rPr>
                <w:b/>
                <w:szCs w:val="30"/>
              </w:rPr>
            </w:pPr>
            <w:r w:rsidRPr="003565A0">
              <w:rPr>
                <w:b/>
                <w:szCs w:val="30"/>
              </w:rPr>
              <w:t xml:space="preserve"> при Государственном Совете Республики Татарстан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Анализ, оценка и подготовка предложений по совершенствованию федерального и регионального законодательства по направлениям деятельности комиссий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Председатели комиссий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Разработка концепции развития экологического движения Республики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>II</w:t>
            </w:r>
            <w:r w:rsidRPr="003565A0">
              <w:rPr>
                <w:szCs w:val="30"/>
              </w:rPr>
              <w:t xml:space="preserve"> 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Рассмотрение законопроектов комиссиями и внесение поправок на принятие Советом ОМП при ГС РТ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b/>
                <w:szCs w:val="30"/>
              </w:rPr>
            </w:pPr>
            <w:r w:rsidRPr="003565A0">
              <w:rPr>
                <w:szCs w:val="30"/>
              </w:rPr>
              <w:t>Председатели комиссий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ED1D83">
        <w:tc>
          <w:tcPr>
            <w:tcW w:w="14786" w:type="dxa"/>
            <w:gridSpan w:val="5"/>
          </w:tcPr>
          <w:p w:rsidR="002D2033" w:rsidRPr="003565A0" w:rsidRDefault="003565A0" w:rsidP="003565A0">
            <w:pPr>
              <w:numPr>
                <w:ilvl w:val="0"/>
                <w:numId w:val="18"/>
              </w:numPr>
              <w:ind w:left="589" w:hanging="229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</w:t>
            </w:r>
            <w:r w:rsidR="002D2033" w:rsidRPr="003565A0">
              <w:rPr>
                <w:b/>
                <w:szCs w:val="30"/>
              </w:rPr>
              <w:t>Организационно-просветительская деятельность Общественной молодежной палаты</w:t>
            </w:r>
          </w:p>
          <w:p w:rsidR="002D2033" w:rsidRPr="003565A0" w:rsidRDefault="002D2033" w:rsidP="00ED1D83">
            <w:pPr>
              <w:jc w:val="center"/>
              <w:rPr>
                <w:b/>
                <w:szCs w:val="30"/>
              </w:rPr>
            </w:pPr>
            <w:r w:rsidRPr="003565A0">
              <w:rPr>
                <w:b/>
                <w:szCs w:val="30"/>
              </w:rPr>
              <w:t>при Государственном Совете Республики Татарстан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Организация и проведение образовательной школы для членов ОМП при ГС РТ в г. Казань 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>I</w:t>
            </w:r>
            <w:r w:rsidRPr="003565A0">
              <w:rPr>
                <w:szCs w:val="30"/>
              </w:rPr>
              <w:t xml:space="preserve"> 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Организация и проведение образовательной школы для членов ОМП при ГС РТ в г. Альметьевск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>III</w:t>
            </w:r>
            <w:r w:rsidRPr="003565A0">
              <w:rPr>
                <w:szCs w:val="30"/>
              </w:rPr>
              <w:t xml:space="preserve"> 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Организация и проведение образовательной школы для членов ОМП при ГС РТ в г. Набережные Челны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>IV</w:t>
            </w:r>
            <w:r w:rsidRPr="003565A0">
              <w:rPr>
                <w:szCs w:val="30"/>
              </w:rPr>
              <w:t xml:space="preserve"> 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Разработка методического пособия для членов ОМП при ГС РТ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комиссии по правовым вопросам и региональному взаимодействию </w:t>
            </w:r>
            <w:r w:rsidRPr="003565A0">
              <w:rPr>
                <w:b/>
                <w:szCs w:val="30"/>
              </w:rPr>
              <w:t>Фирсова Э.Д.</w:t>
            </w:r>
            <w:r w:rsidRPr="003565A0">
              <w:rPr>
                <w:szCs w:val="30"/>
              </w:rPr>
              <w:t xml:space="preserve">,   Председатель комиссии по внешним связям и информационному развитию </w:t>
            </w:r>
            <w:r w:rsidRPr="003565A0">
              <w:rPr>
                <w:b/>
                <w:szCs w:val="30"/>
              </w:rPr>
              <w:t>Садыкова Д.А.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IV </w:t>
            </w:r>
            <w:r w:rsidRPr="003565A0">
              <w:rPr>
                <w:szCs w:val="30"/>
              </w:rPr>
              <w:t>квартал, ежегодно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Участие в заседаниях Государственного Совета Республики Татарстан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  <w:r w:rsidRPr="003565A0">
              <w:rPr>
                <w:szCs w:val="30"/>
              </w:rPr>
              <w:t xml:space="preserve">, Заместители председателя ОМП при ГС РТ         </w:t>
            </w:r>
            <w:r w:rsidRPr="003565A0">
              <w:rPr>
                <w:b/>
                <w:szCs w:val="30"/>
              </w:rPr>
              <w:t>Владимирова К. А.</w:t>
            </w:r>
            <w:r w:rsidRPr="003565A0">
              <w:rPr>
                <w:szCs w:val="30"/>
              </w:rPr>
              <w:t>,</w:t>
            </w:r>
            <w:r w:rsidRPr="003565A0">
              <w:rPr>
                <w:b/>
                <w:szCs w:val="30"/>
              </w:rPr>
              <w:t xml:space="preserve"> Садыков Р.Н.</w:t>
            </w:r>
            <w:r w:rsidRPr="003565A0">
              <w:rPr>
                <w:szCs w:val="30"/>
              </w:rPr>
              <w:t xml:space="preserve">, Ответственный секретарь ОМП при ГС РТ </w:t>
            </w:r>
            <w:r w:rsidR="00665E69">
              <w:rPr>
                <w:b/>
                <w:szCs w:val="30"/>
              </w:rPr>
              <w:t>Карпов А.С.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Участие в заседаниях профильных комитетов Государственного Совета Республики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  <w:r w:rsidRPr="003565A0">
              <w:rPr>
                <w:szCs w:val="30"/>
              </w:rPr>
              <w:t xml:space="preserve">, Заместители председателя ОМП при ГС РТ         </w:t>
            </w:r>
            <w:r w:rsidRPr="003565A0">
              <w:rPr>
                <w:b/>
                <w:szCs w:val="30"/>
              </w:rPr>
              <w:t>Владимирова К.А.</w:t>
            </w:r>
            <w:r w:rsidRPr="003565A0">
              <w:rPr>
                <w:szCs w:val="30"/>
              </w:rPr>
              <w:t xml:space="preserve">, </w:t>
            </w:r>
            <w:r w:rsidRPr="003565A0">
              <w:rPr>
                <w:b/>
                <w:szCs w:val="30"/>
              </w:rPr>
              <w:t>Садыков Р.Н.</w:t>
            </w:r>
            <w:r w:rsidRPr="003565A0">
              <w:rPr>
                <w:szCs w:val="30"/>
              </w:rPr>
              <w:t xml:space="preserve">, Ответственный секретарь ОМП при ГС РТ </w:t>
            </w:r>
            <w:r w:rsidR="00665E69">
              <w:rPr>
                <w:b/>
                <w:szCs w:val="30"/>
              </w:rPr>
              <w:t>Карпов А.С</w:t>
            </w:r>
            <w:r w:rsidRPr="003565A0">
              <w:rPr>
                <w:b/>
                <w:szCs w:val="30"/>
              </w:rPr>
              <w:t>.</w:t>
            </w:r>
            <w:r w:rsidRPr="003565A0">
              <w:rPr>
                <w:szCs w:val="30"/>
              </w:rPr>
              <w:t xml:space="preserve">, Председатели комиссий ОМП при ГС РТ: </w:t>
            </w:r>
            <w:r w:rsidRPr="003565A0">
              <w:rPr>
                <w:b/>
                <w:szCs w:val="30"/>
              </w:rPr>
              <w:t>Фирсова Э.Д.</w:t>
            </w:r>
            <w:r w:rsidRPr="003565A0">
              <w:rPr>
                <w:szCs w:val="30"/>
              </w:rPr>
              <w:t xml:space="preserve">, </w:t>
            </w:r>
            <w:r w:rsidRPr="003565A0">
              <w:rPr>
                <w:b/>
                <w:szCs w:val="30"/>
              </w:rPr>
              <w:t>Чумаков П.Р.</w:t>
            </w:r>
            <w:r w:rsidRPr="003565A0">
              <w:rPr>
                <w:szCs w:val="30"/>
              </w:rPr>
              <w:t xml:space="preserve">, </w:t>
            </w:r>
            <w:r w:rsidRPr="003565A0">
              <w:rPr>
                <w:b/>
                <w:szCs w:val="30"/>
              </w:rPr>
              <w:t>Кадыров Т.Р.</w:t>
            </w:r>
            <w:r w:rsidRPr="003565A0">
              <w:rPr>
                <w:szCs w:val="30"/>
              </w:rPr>
              <w:t xml:space="preserve">, </w:t>
            </w:r>
            <w:r w:rsidRPr="003565A0">
              <w:rPr>
                <w:b/>
                <w:szCs w:val="30"/>
              </w:rPr>
              <w:t>Исмагилов М.Ш.</w:t>
            </w:r>
            <w:r w:rsidRPr="003565A0">
              <w:rPr>
                <w:szCs w:val="30"/>
              </w:rPr>
              <w:t xml:space="preserve">, </w:t>
            </w:r>
            <w:r w:rsidRPr="003565A0">
              <w:rPr>
                <w:b/>
                <w:szCs w:val="30"/>
              </w:rPr>
              <w:t>Согрина Е.А.</w:t>
            </w:r>
            <w:r w:rsidRPr="003565A0">
              <w:rPr>
                <w:szCs w:val="30"/>
              </w:rPr>
              <w:t xml:space="preserve">, </w:t>
            </w:r>
            <w:r w:rsidRPr="003565A0">
              <w:rPr>
                <w:b/>
                <w:szCs w:val="30"/>
              </w:rPr>
              <w:t xml:space="preserve">Садыкова Д.А., </w:t>
            </w:r>
            <w:r w:rsidRPr="003565A0">
              <w:rPr>
                <w:szCs w:val="30"/>
              </w:rPr>
              <w:t>заместители председателей комиссий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Участие в мероприятиях в рамках года водоохранных зон Волги и Камы в Республики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b/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</w:p>
          <w:p w:rsidR="00D6656E" w:rsidRPr="003565A0" w:rsidRDefault="00D6656E" w:rsidP="00ED1D83">
            <w:pPr>
              <w:jc w:val="both"/>
              <w:rPr>
                <w:szCs w:val="30"/>
              </w:rPr>
            </w:pPr>
          </w:p>
          <w:p w:rsidR="00D6656E" w:rsidRPr="003565A0" w:rsidRDefault="00D6656E" w:rsidP="00ED1D83">
            <w:pPr>
              <w:jc w:val="both"/>
              <w:rPr>
                <w:szCs w:val="30"/>
              </w:rPr>
            </w:pPr>
          </w:p>
          <w:p w:rsidR="00D6656E" w:rsidRPr="003565A0" w:rsidRDefault="00D6656E" w:rsidP="00ED1D83">
            <w:pPr>
              <w:jc w:val="both"/>
              <w:rPr>
                <w:szCs w:val="30"/>
              </w:rPr>
            </w:pPr>
          </w:p>
          <w:p w:rsidR="00D6656E" w:rsidRPr="003565A0" w:rsidRDefault="00D6656E" w:rsidP="00ED1D83">
            <w:pPr>
              <w:jc w:val="both"/>
              <w:rPr>
                <w:szCs w:val="30"/>
              </w:rPr>
            </w:pPr>
          </w:p>
          <w:p w:rsidR="00D6656E" w:rsidRPr="003565A0" w:rsidRDefault="00D6656E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ED1D83">
        <w:tc>
          <w:tcPr>
            <w:tcW w:w="14786" w:type="dxa"/>
            <w:gridSpan w:val="5"/>
          </w:tcPr>
          <w:p w:rsidR="003565A0" w:rsidRDefault="003565A0" w:rsidP="003565A0">
            <w:pPr>
              <w:numPr>
                <w:ilvl w:val="0"/>
                <w:numId w:val="18"/>
              </w:numPr>
              <w:ind w:left="873" w:hanging="513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lastRenderedPageBreak/>
              <w:t xml:space="preserve"> </w:t>
            </w:r>
            <w:r w:rsidR="002D2033" w:rsidRPr="003565A0">
              <w:rPr>
                <w:b/>
                <w:szCs w:val="30"/>
              </w:rPr>
              <w:t>Организационная деятельность Общественной молодежной палаты при</w:t>
            </w:r>
          </w:p>
          <w:p w:rsidR="002D2033" w:rsidRPr="003565A0" w:rsidRDefault="002D2033" w:rsidP="003565A0">
            <w:pPr>
              <w:ind w:left="1080"/>
              <w:jc w:val="center"/>
              <w:rPr>
                <w:b/>
                <w:szCs w:val="30"/>
              </w:rPr>
            </w:pPr>
            <w:r w:rsidRPr="003565A0">
              <w:rPr>
                <w:b/>
                <w:szCs w:val="30"/>
              </w:rPr>
              <w:t>Государственном Совете Республики Татарстан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Проведение заседаний ОМП при ГС РТ (в том числе в форме выездных) в городах и районах Республики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b/>
                <w:color w:val="000000"/>
                <w:szCs w:val="30"/>
              </w:rPr>
            </w:pPr>
            <w:r w:rsidRPr="003565A0">
              <w:rPr>
                <w:szCs w:val="30"/>
              </w:rPr>
              <w:t xml:space="preserve">Ответственный секретарь ОМП при ГС РТ </w:t>
            </w:r>
            <w:r w:rsidR="00665E69">
              <w:rPr>
                <w:szCs w:val="30"/>
              </w:rPr>
              <w:br/>
            </w:r>
            <w:r w:rsidR="00665E69">
              <w:rPr>
                <w:b/>
                <w:color w:val="000000"/>
                <w:szCs w:val="30"/>
              </w:rPr>
              <w:t>Карпов А.С.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не реже 1 раза в полугодие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Проведение заседаний Совета ОМП при ГС РТ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b/>
                <w:color w:val="000000"/>
                <w:szCs w:val="30"/>
              </w:rPr>
            </w:pPr>
            <w:r w:rsidRPr="003565A0">
              <w:rPr>
                <w:szCs w:val="30"/>
              </w:rPr>
              <w:t xml:space="preserve">Ответственный секретарь ОМП при ГС РТ </w:t>
            </w:r>
            <w:r w:rsidR="00665E69">
              <w:rPr>
                <w:szCs w:val="30"/>
              </w:rPr>
              <w:br/>
            </w:r>
            <w:r w:rsidR="00665E69">
              <w:rPr>
                <w:b/>
                <w:color w:val="000000"/>
                <w:szCs w:val="30"/>
              </w:rPr>
              <w:t>Карпов А.С.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не реже 1 раза в месяц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Проведение заседаний комиссий ОМП при ГС РТ (в том числе в форме выездных) в городах и районах Республики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b/>
                <w:szCs w:val="30"/>
              </w:rPr>
            </w:pPr>
            <w:r w:rsidRPr="003565A0">
              <w:rPr>
                <w:szCs w:val="30"/>
              </w:rPr>
              <w:t>Председатели комиссий ОМП при ГС РТ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не реже 1 раза в месяц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Проведение совещаний в формате видеоконференцсвязи с участием представителей ОМП при ГС РТ, ММП, исполнительных комитетов муниципальных образований, Государственного Совета Республики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b/>
                <w:color w:val="000000"/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  <w:r w:rsidRPr="003565A0">
              <w:rPr>
                <w:szCs w:val="30"/>
              </w:rPr>
              <w:t xml:space="preserve">, ответственный секретарь ОМП при ГС РТ </w:t>
            </w:r>
            <w:r w:rsidR="00665E69">
              <w:rPr>
                <w:szCs w:val="30"/>
              </w:rPr>
              <w:br/>
            </w:r>
            <w:r w:rsidR="00665E69">
              <w:rPr>
                <w:b/>
                <w:color w:val="000000"/>
                <w:szCs w:val="30"/>
              </w:rPr>
              <w:t>Карпов А.С.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не реже 1 раза в 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  <w:r w:rsidRPr="003565A0">
              <w:rPr>
                <w:szCs w:val="30"/>
              </w:rPr>
              <w:t>Р</w:t>
            </w: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Разработка и принятие критериев для МОО для включения в состав ОМП при ГС РТ 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комиссии по правовым вопросам и региональному взаимодействию </w:t>
            </w:r>
            <w:r w:rsidRPr="003565A0">
              <w:rPr>
                <w:b/>
                <w:szCs w:val="30"/>
              </w:rPr>
              <w:t>Фирсова Э.Д.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 </w:t>
            </w:r>
            <w:r w:rsidRPr="003565A0">
              <w:rPr>
                <w:szCs w:val="30"/>
              </w:rPr>
              <w:t>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Разработка и принятие критериев оценки деятельности ММП, членов ОМП при ГС РТ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 </w:t>
            </w:r>
            <w:r w:rsidRPr="003565A0">
              <w:rPr>
                <w:szCs w:val="30"/>
              </w:rPr>
              <w:t>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Разработка и принятия планов работ комиссий ОМП при ГС РТ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Председатели комиссий ОМП при ГС РТ </w:t>
            </w:r>
          </w:p>
          <w:p w:rsidR="00D6656E" w:rsidRPr="003565A0" w:rsidRDefault="00D6656E" w:rsidP="00ED1D83">
            <w:pPr>
              <w:jc w:val="both"/>
              <w:rPr>
                <w:szCs w:val="30"/>
              </w:rPr>
            </w:pPr>
          </w:p>
          <w:p w:rsidR="00D6656E" w:rsidRPr="003565A0" w:rsidRDefault="00D6656E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 </w:t>
            </w:r>
            <w:r w:rsidRPr="003565A0">
              <w:rPr>
                <w:szCs w:val="30"/>
              </w:rPr>
              <w:t>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Разработка и реализация плана мероприятий по участию членов ОМП при ГС РТ в выборах депутатов Государственной Думы Федерального Собрания РФ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Заместители председателя ОМП при ГС РТ </w:t>
            </w:r>
            <w:r w:rsidRPr="003565A0">
              <w:rPr>
                <w:b/>
                <w:szCs w:val="30"/>
              </w:rPr>
              <w:t>Владимирова К.А.</w:t>
            </w:r>
            <w:r w:rsidRPr="003565A0">
              <w:rPr>
                <w:szCs w:val="30"/>
              </w:rPr>
              <w:t>,</w:t>
            </w:r>
            <w:r w:rsidRPr="003565A0">
              <w:rPr>
                <w:b/>
                <w:szCs w:val="30"/>
              </w:rPr>
              <w:t xml:space="preserve"> Садыков Р.Н.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 </w:t>
            </w:r>
            <w:r w:rsidRPr="003565A0">
              <w:rPr>
                <w:szCs w:val="30"/>
              </w:rPr>
              <w:t xml:space="preserve">квартал 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Разработка плана мероприятий в рамках подготовки к 15-летию международной декларации «Хартия Земли» в Республике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 </w:t>
            </w:r>
            <w:r w:rsidRPr="003565A0">
              <w:rPr>
                <w:szCs w:val="30"/>
              </w:rPr>
              <w:t>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Формирование пресс-центра, информационного портала и программы популяризации деятельности ОМП при ГС РТ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b/>
                <w:color w:val="000000"/>
                <w:szCs w:val="30"/>
              </w:rPr>
            </w:pPr>
            <w:r w:rsidRPr="003565A0">
              <w:rPr>
                <w:color w:val="000000"/>
                <w:szCs w:val="30"/>
              </w:rPr>
              <w:t xml:space="preserve">Председатель комиссии по внешним связям и информационному развитию </w:t>
            </w:r>
            <w:r w:rsidRPr="003565A0">
              <w:rPr>
                <w:b/>
                <w:color w:val="000000"/>
                <w:szCs w:val="30"/>
              </w:rPr>
              <w:t>Садыкова Д.А.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 </w:t>
            </w:r>
            <w:r w:rsidRPr="003565A0">
              <w:rPr>
                <w:szCs w:val="30"/>
              </w:rPr>
              <w:t xml:space="preserve">квартал 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Предложение органам местного самоуправления участие членов ОМП при ГС РТ представителей муниципальных районов в заседаниях органов местного самоуправления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 </w:t>
            </w:r>
            <w:r w:rsidRPr="003565A0">
              <w:rPr>
                <w:szCs w:val="30"/>
              </w:rPr>
              <w:t>квартал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Участие членов ОМП при ГС РТ в знаменательных событиях социально-экономической сфере Республики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Участие членов ОМП при ГС РТ в работе заседаний коллегий, совещаний в министерствах, ведомствах Республики Татарстан, территориальных органах федеральных органов исполнительной власти по Республике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Определение порядка и делегирование в состав общественных советов министерств и ведомств, Общественной палаты Республики Татарстан, межведомственных советов, комиссий и иных институтов гражданского общества представителей Совета ОМП при ГС РТ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Представление интересов ОМП при ГС РТ в международных организациях 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b/>
                <w:color w:val="000000"/>
                <w:szCs w:val="30"/>
              </w:rPr>
            </w:pPr>
            <w:r w:rsidRPr="003565A0">
              <w:rPr>
                <w:color w:val="000000"/>
                <w:szCs w:val="30"/>
              </w:rPr>
              <w:t xml:space="preserve">Председатель комиссии по внешним связям и информационному развитию </w:t>
            </w:r>
            <w:r w:rsidRPr="003565A0">
              <w:rPr>
                <w:b/>
                <w:color w:val="000000"/>
                <w:szCs w:val="30"/>
              </w:rPr>
              <w:t>Садыкова Д.А.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Выстраивание механизма взаимодействия членов ОМП при ГС РТ с депутатами Государственной Думы Федерального Собрания Российской Федерации и Государственного Совета Республики Татарстан, избранных в одномандатных избирательных округах Республики Татарстан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704" w:type="dxa"/>
            <w:gridSpan w:val="2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Организация международной сессии молодых парламентариев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color w:val="000000"/>
                <w:szCs w:val="30"/>
              </w:rPr>
            </w:pPr>
            <w:r w:rsidRPr="003565A0">
              <w:rPr>
                <w:color w:val="000000"/>
                <w:szCs w:val="30"/>
              </w:rPr>
              <w:t xml:space="preserve">Председатель комиссии по внешним связям и информационному развитию </w:t>
            </w:r>
            <w:r w:rsidRPr="003565A0">
              <w:rPr>
                <w:b/>
                <w:color w:val="000000"/>
                <w:szCs w:val="30"/>
              </w:rPr>
              <w:t>Садыкова Д.А.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ED1D83">
        <w:tc>
          <w:tcPr>
            <w:tcW w:w="14786" w:type="dxa"/>
            <w:gridSpan w:val="5"/>
          </w:tcPr>
          <w:p w:rsidR="003565A0" w:rsidRPr="003565A0" w:rsidRDefault="002D2033" w:rsidP="003565A0">
            <w:pPr>
              <w:numPr>
                <w:ilvl w:val="0"/>
                <w:numId w:val="18"/>
              </w:numPr>
              <w:ind w:left="873" w:hanging="513"/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br w:type="page"/>
            </w:r>
            <w:r w:rsidR="003565A0">
              <w:rPr>
                <w:szCs w:val="30"/>
              </w:rPr>
              <w:t xml:space="preserve"> </w:t>
            </w:r>
            <w:r w:rsidRPr="003565A0">
              <w:rPr>
                <w:b/>
                <w:szCs w:val="30"/>
              </w:rPr>
              <w:t>Информационная деятельность Общественной молодежной палаты при</w:t>
            </w:r>
          </w:p>
          <w:p w:rsidR="002D2033" w:rsidRPr="003565A0" w:rsidRDefault="002D2033" w:rsidP="003565A0">
            <w:pPr>
              <w:ind w:left="1080"/>
              <w:jc w:val="center"/>
              <w:rPr>
                <w:szCs w:val="30"/>
              </w:rPr>
            </w:pPr>
            <w:r w:rsidRPr="003565A0">
              <w:rPr>
                <w:b/>
                <w:szCs w:val="30"/>
              </w:rPr>
              <w:t>Государственном Совете Республики Татарстан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Обеспечение членов ОМП при ГС РТ информацией о мероприятиях Государственного Совета Республики Татарстан</w:t>
            </w:r>
          </w:p>
        </w:tc>
        <w:tc>
          <w:tcPr>
            <w:tcW w:w="6808" w:type="dxa"/>
          </w:tcPr>
          <w:p w:rsidR="00D6656E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  <w:r w:rsidRPr="003565A0">
              <w:rPr>
                <w:szCs w:val="30"/>
              </w:rPr>
              <w:t xml:space="preserve">, ответственный секретарь ОМП при ГС РТ </w:t>
            </w:r>
          </w:p>
          <w:p w:rsidR="002D2033" w:rsidRPr="003565A0" w:rsidRDefault="00665E69" w:rsidP="00ED1D83">
            <w:pPr>
              <w:jc w:val="both"/>
              <w:rPr>
                <w:b/>
                <w:color w:val="000000"/>
                <w:szCs w:val="30"/>
              </w:rPr>
            </w:pPr>
            <w:r>
              <w:rPr>
                <w:b/>
                <w:color w:val="000000"/>
                <w:szCs w:val="30"/>
              </w:rPr>
              <w:t>Карпов А.С.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Обеспечение членов ОМП при ГС РТ информацией о экономической ситуации в районах Республики Татарстан.</w:t>
            </w:r>
          </w:p>
        </w:tc>
        <w:tc>
          <w:tcPr>
            <w:tcW w:w="6808" w:type="dxa"/>
          </w:tcPr>
          <w:p w:rsidR="00D6656E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Ответственный секретарь ОМП при ГС РТ </w:t>
            </w:r>
          </w:p>
          <w:p w:rsidR="002D2033" w:rsidRPr="00665E69" w:rsidRDefault="00665E69" w:rsidP="00ED1D83">
            <w:pPr>
              <w:jc w:val="both"/>
              <w:rPr>
                <w:b/>
                <w:color w:val="000000"/>
                <w:szCs w:val="30"/>
              </w:rPr>
            </w:pPr>
            <w:r>
              <w:rPr>
                <w:b/>
                <w:color w:val="000000"/>
                <w:szCs w:val="30"/>
              </w:rPr>
              <w:t>Карпов А.С.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ED1D83">
        <w:tc>
          <w:tcPr>
            <w:tcW w:w="14786" w:type="dxa"/>
            <w:gridSpan w:val="5"/>
          </w:tcPr>
          <w:p w:rsidR="002D2033" w:rsidRPr="003565A0" w:rsidRDefault="003565A0" w:rsidP="003565A0">
            <w:pPr>
              <w:numPr>
                <w:ilvl w:val="0"/>
                <w:numId w:val="18"/>
              </w:numPr>
              <w:ind w:left="447" w:hanging="87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lastRenderedPageBreak/>
              <w:t xml:space="preserve"> </w:t>
            </w:r>
            <w:r w:rsidR="002D2033" w:rsidRPr="003565A0">
              <w:rPr>
                <w:b/>
                <w:szCs w:val="30"/>
              </w:rPr>
              <w:t>Мероприятия Общественной молодежной палаты при Государственном Совете Республики Татарстан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Выездные мероприятия «Парламентский урок» (по отдельному плану Государственного Совета Республики Татарстан)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Члены ОМП при ГС РТ – депутаты Государственного Совета Республики Татарстан </w:t>
            </w:r>
          </w:p>
          <w:p w:rsidR="002D2033" w:rsidRPr="003565A0" w:rsidRDefault="002D2033" w:rsidP="00ED1D83">
            <w:pPr>
              <w:jc w:val="both"/>
              <w:rPr>
                <w:szCs w:val="30"/>
              </w:rPr>
            </w:pP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Организация и проведение молодежных форумов в муниципальных районах Республики Татарстан с участием Глав муниципальных районов.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Комиссия по социальным вопросам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Дискуссионные площадки с республиканскими молодежными и детскими общественными организациями по актуальным вопросам молодежной политики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Не реже 1 раз в месяц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Дискуссионные площадки с министерствами и ведомствами Республики Татарстан по вопросам взаимодействия молодежи и органов государственной власти.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Председатель ОМП при ГС РТ </w:t>
            </w:r>
            <w:r w:rsidR="00665E69">
              <w:rPr>
                <w:b/>
                <w:szCs w:val="30"/>
              </w:rPr>
              <w:t>Суфияров И.И.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1 раз в квартал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Проведение круглых столов по актуальным вопросам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1 раз в квартал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 xml:space="preserve">Организация и проведение </w:t>
            </w:r>
            <w:r w:rsidR="00D6656E" w:rsidRPr="003565A0">
              <w:rPr>
                <w:szCs w:val="30"/>
              </w:rPr>
              <w:t>фотоконкурса</w:t>
            </w:r>
            <w:r w:rsidRPr="003565A0">
              <w:rPr>
                <w:szCs w:val="30"/>
              </w:rPr>
              <w:t xml:space="preserve"> "Широка страна моя родная" 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Комиссия по внешним связям и информационному развитию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III </w:t>
            </w:r>
            <w:r w:rsidRPr="003565A0">
              <w:rPr>
                <w:szCs w:val="30"/>
              </w:rPr>
              <w:t>квартал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Проведение чемпионата по парламентским дебатам на кубок ОМП при ГС РТ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 </w:t>
            </w:r>
            <w:r w:rsidRPr="003565A0">
              <w:rPr>
                <w:szCs w:val="30"/>
              </w:rPr>
              <w:t>квартал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Проведение Республиканского молодежного антикоррупционного форума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  <w:lang w:val="en-US"/>
              </w:rPr>
              <w:t xml:space="preserve">IV </w:t>
            </w:r>
            <w:r w:rsidRPr="003565A0">
              <w:rPr>
                <w:szCs w:val="30"/>
              </w:rPr>
              <w:t>квартал</w:t>
            </w:r>
          </w:p>
        </w:tc>
      </w:tr>
      <w:tr w:rsidR="002D2033" w:rsidRPr="003565A0" w:rsidTr="00ED1D83">
        <w:tc>
          <w:tcPr>
            <w:tcW w:w="14786" w:type="dxa"/>
            <w:gridSpan w:val="5"/>
          </w:tcPr>
          <w:p w:rsidR="002D2033" w:rsidRPr="003565A0" w:rsidRDefault="002D2033" w:rsidP="002D2033">
            <w:pPr>
              <w:numPr>
                <w:ilvl w:val="0"/>
                <w:numId w:val="18"/>
              </w:numPr>
              <w:jc w:val="center"/>
              <w:rPr>
                <w:b/>
                <w:szCs w:val="30"/>
              </w:rPr>
            </w:pPr>
            <w:r w:rsidRPr="003565A0">
              <w:rPr>
                <w:b/>
                <w:szCs w:val="30"/>
              </w:rPr>
              <w:lastRenderedPageBreak/>
              <w:t>Межрегиональное сотрудничество Общественной молодежной палаты при Государственном Совете Республики Татарстан</w:t>
            </w:r>
          </w:p>
        </w:tc>
      </w:tr>
      <w:tr w:rsidR="002D2033" w:rsidRPr="003565A0" w:rsidTr="003565A0">
        <w:tc>
          <w:tcPr>
            <w:tcW w:w="468" w:type="dxa"/>
          </w:tcPr>
          <w:p w:rsidR="002D2033" w:rsidRPr="003565A0" w:rsidRDefault="002D2033" w:rsidP="002D2033">
            <w:pPr>
              <w:numPr>
                <w:ilvl w:val="0"/>
                <w:numId w:val="17"/>
              </w:numPr>
              <w:rPr>
                <w:szCs w:val="30"/>
              </w:rPr>
            </w:pPr>
          </w:p>
        </w:tc>
        <w:tc>
          <w:tcPr>
            <w:tcW w:w="5760" w:type="dxa"/>
            <w:gridSpan w:val="2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Организация профильного взаимодействия с комиссиями Общественной молодежной палаты при Государственной Думе Федерального Собрания Российской Федерации, Палаты молодых депутатов при Совете Федерации Федерального Собрания Российской Федерации, региональными молодежными парламентами при законодательных органах субъектов Российской Федерации</w:t>
            </w:r>
          </w:p>
        </w:tc>
        <w:tc>
          <w:tcPr>
            <w:tcW w:w="6808" w:type="dxa"/>
          </w:tcPr>
          <w:p w:rsidR="002D2033" w:rsidRPr="003565A0" w:rsidRDefault="002D2033" w:rsidP="00ED1D83">
            <w:pPr>
              <w:jc w:val="both"/>
              <w:rPr>
                <w:szCs w:val="30"/>
              </w:rPr>
            </w:pPr>
            <w:r w:rsidRPr="003565A0">
              <w:rPr>
                <w:szCs w:val="30"/>
              </w:rPr>
              <w:t>Совет ОМП при ГС РТ</w:t>
            </w:r>
          </w:p>
        </w:tc>
        <w:tc>
          <w:tcPr>
            <w:tcW w:w="1750" w:type="dxa"/>
          </w:tcPr>
          <w:p w:rsidR="002D2033" w:rsidRPr="003565A0" w:rsidRDefault="002D2033" w:rsidP="00ED1D83">
            <w:pPr>
              <w:jc w:val="center"/>
              <w:rPr>
                <w:szCs w:val="30"/>
              </w:rPr>
            </w:pPr>
            <w:r w:rsidRPr="003565A0">
              <w:rPr>
                <w:szCs w:val="30"/>
              </w:rPr>
              <w:t>в течение года</w:t>
            </w:r>
          </w:p>
        </w:tc>
      </w:tr>
    </w:tbl>
    <w:p w:rsidR="002D2033" w:rsidRPr="003565A0" w:rsidRDefault="002D2033" w:rsidP="002D2033">
      <w:pPr>
        <w:rPr>
          <w:szCs w:val="30"/>
        </w:rPr>
      </w:pPr>
    </w:p>
    <w:p w:rsidR="00D6656E" w:rsidRPr="003565A0" w:rsidRDefault="002D2033" w:rsidP="002D2033">
      <w:pPr>
        <w:rPr>
          <w:szCs w:val="30"/>
        </w:rPr>
      </w:pPr>
      <w:r w:rsidRPr="003565A0">
        <w:rPr>
          <w:szCs w:val="30"/>
        </w:rPr>
        <w:t xml:space="preserve">Используемые в документе сокращения: </w:t>
      </w:r>
    </w:p>
    <w:p w:rsidR="00D6656E" w:rsidRPr="003565A0" w:rsidRDefault="002D2033" w:rsidP="002D2033">
      <w:pPr>
        <w:rPr>
          <w:szCs w:val="30"/>
        </w:rPr>
      </w:pPr>
      <w:r w:rsidRPr="003565A0">
        <w:rPr>
          <w:szCs w:val="30"/>
        </w:rPr>
        <w:t>ОМП при ГС РТ – Общественная молодежная палата при Государственном Совете Республики Татарстан</w:t>
      </w:r>
    </w:p>
    <w:p w:rsidR="00D6656E" w:rsidRPr="003565A0" w:rsidRDefault="002D2033" w:rsidP="002D2033">
      <w:pPr>
        <w:rPr>
          <w:szCs w:val="30"/>
        </w:rPr>
      </w:pPr>
      <w:r w:rsidRPr="003565A0">
        <w:rPr>
          <w:szCs w:val="30"/>
        </w:rPr>
        <w:t>ММП – Муниципальные молодежные палаты</w:t>
      </w:r>
    </w:p>
    <w:p w:rsidR="002B304B" w:rsidRPr="003565A0" w:rsidRDefault="002D2033" w:rsidP="003565A0">
      <w:pPr>
        <w:rPr>
          <w:szCs w:val="30"/>
        </w:rPr>
      </w:pPr>
      <w:r w:rsidRPr="003565A0">
        <w:rPr>
          <w:szCs w:val="30"/>
        </w:rPr>
        <w:t>МОО – молодежные общественные организации</w:t>
      </w:r>
    </w:p>
    <w:sectPr w:rsidR="002B304B" w:rsidRPr="003565A0" w:rsidSect="00E70E41">
      <w:headerReference w:type="default" r:id="rId7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A3" w:rsidRDefault="005873A3">
      <w:r>
        <w:separator/>
      </w:r>
    </w:p>
  </w:endnote>
  <w:endnote w:type="continuationSeparator" w:id="0">
    <w:p w:rsidR="005873A3" w:rsidRDefault="0058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A3" w:rsidRDefault="005873A3">
      <w:r>
        <w:separator/>
      </w:r>
    </w:p>
  </w:footnote>
  <w:footnote w:type="continuationSeparator" w:id="0">
    <w:p w:rsidR="005873A3" w:rsidRDefault="0058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30A" w:rsidRDefault="0007130A" w:rsidP="00BD762B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D2033">
      <w:rPr>
        <w:rStyle w:val="a7"/>
        <w:noProof/>
      </w:rPr>
      <w:t>8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848"/>
    <w:multiLevelType w:val="hybridMultilevel"/>
    <w:tmpl w:val="F5E847D2"/>
    <w:lvl w:ilvl="0" w:tplc="EEDC0958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73197"/>
    <w:multiLevelType w:val="hybridMultilevel"/>
    <w:tmpl w:val="E2403B06"/>
    <w:lvl w:ilvl="0" w:tplc="C03C60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34DA"/>
    <w:multiLevelType w:val="hybridMultilevel"/>
    <w:tmpl w:val="37A4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40597"/>
    <w:multiLevelType w:val="multilevel"/>
    <w:tmpl w:val="CB7E4A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" w15:restartNumberingAfterBreak="0">
    <w:nsid w:val="1C035E55"/>
    <w:multiLevelType w:val="hybridMultilevel"/>
    <w:tmpl w:val="50E6FE36"/>
    <w:lvl w:ilvl="0" w:tplc="5F3AC2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34896"/>
    <w:multiLevelType w:val="hybridMultilevel"/>
    <w:tmpl w:val="D942456C"/>
    <w:lvl w:ilvl="0" w:tplc="F2DA32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E46B4"/>
    <w:multiLevelType w:val="multilevel"/>
    <w:tmpl w:val="CDA0EAF0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isLgl/>
      <w:lvlText w:val="%1.%2."/>
      <w:lvlJc w:val="left"/>
      <w:pPr>
        <w:ind w:left="0" w:firstLine="360"/>
      </w:pPr>
    </w:lvl>
    <w:lvl w:ilvl="2">
      <w:start w:val="1"/>
      <w:numFmt w:val="decimal"/>
      <w:isLgl/>
      <w:lvlText w:val="%1.%2.%3."/>
      <w:lvlJc w:val="left"/>
      <w:pPr>
        <w:ind w:left="0" w:firstLine="360"/>
      </w:pPr>
    </w:lvl>
    <w:lvl w:ilvl="3">
      <w:start w:val="1"/>
      <w:numFmt w:val="decimal"/>
      <w:isLgl/>
      <w:lvlText w:val="%1.%2.%3.%4."/>
      <w:lvlJc w:val="left"/>
      <w:pPr>
        <w:ind w:left="0" w:firstLine="360"/>
      </w:pPr>
    </w:lvl>
    <w:lvl w:ilvl="4">
      <w:start w:val="1"/>
      <w:numFmt w:val="decimal"/>
      <w:isLgl/>
      <w:lvlText w:val="%1.%2.%3.%4.%5."/>
      <w:lvlJc w:val="left"/>
      <w:pPr>
        <w:ind w:left="0" w:firstLine="36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3FF1F1A"/>
    <w:multiLevelType w:val="hybridMultilevel"/>
    <w:tmpl w:val="B84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03746B"/>
    <w:multiLevelType w:val="hybridMultilevel"/>
    <w:tmpl w:val="BB40326E"/>
    <w:lvl w:ilvl="0" w:tplc="64F457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F33E7"/>
    <w:multiLevelType w:val="hybridMultilevel"/>
    <w:tmpl w:val="C8EA59D4"/>
    <w:lvl w:ilvl="0" w:tplc="8CD8B7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FB6B33"/>
    <w:multiLevelType w:val="hybridMultilevel"/>
    <w:tmpl w:val="D69E2330"/>
    <w:lvl w:ilvl="0" w:tplc="627A3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022EBE"/>
    <w:multiLevelType w:val="hybridMultilevel"/>
    <w:tmpl w:val="3D0075AC"/>
    <w:lvl w:ilvl="0" w:tplc="C72C8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29F5"/>
    <w:multiLevelType w:val="hybridMultilevel"/>
    <w:tmpl w:val="AE36E23C"/>
    <w:lvl w:ilvl="0" w:tplc="37E84E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150074"/>
    <w:multiLevelType w:val="hybridMultilevel"/>
    <w:tmpl w:val="2C18F6B8"/>
    <w:lvl w:ilvl="0" w:tplc="A6C45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1028"/>
    <w:multiLevelType w:val="hybridMultilevel"/>
    <w:tmpl w:val="4A249BC0"/>
    <w:lvl w:ilvl="0" w:tplc="B316F3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F5927"/>
    <w:multiLevelType w:val="hybridMultilevel"/>
    <w:tmpl w:val="178E264C"/>
    <w:lvl w:ilvl="0" w:tplc="D6BC8A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C73434"/>
    <w:multiLevelType w:val="hybridMultilevel"/>
    <w:tmpl w:val="24CACBC2"/>
    <w:lvl w:ilvl="0" w:tplc="5C2EE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068C4"/>
    <w:rsid w:val="00010190"/>
    <w:rsid w:val="00041A75"/>
    <w:rsid w:val="000479BE"/>
    <w:rsid w:val="000539DB"/>
    <w:rsid w:val="0007130A"/>
    <w:rsid w:val="00092FB9"/>
    <w:rsid w:val="0009758B"/>
    <w:rsid w:val="000A23D7"/>
    <w:rsid w:val="000B7373"/>
    <w:rsid w:val="000C15F7"/>
    <w:rsid w:val="000E76E7"/>
    <w:rsid w:val="000F564C"/>
    <w:rsid w:val="001144E3"/>
    <w:rsid w:val="00117E0A"/>
    <w:rsid w:val="0013050D"/>
    <w:rsid w:val="001319FC"/>
    <w:rsid w:val="001553BE"/>
    <w:rsid w:val="00163010"/>
    <w:rsid w:val="001849D4"/>
    <w:rsid w:val="00193CFE"/>
    <w:rsid w:val="001A5011"/>
    <w:rsid w:val="001A6875"/>
    <w:rsid w:val="001C1DD4"/>
    <w:rsid w:val="001D0381"/>
    <w:rsid w:val="001D48E5"/>
    <w:rsid w:val="002000E4"/>
    <w:rsid w:val="002008B8"/>
    <w:rsid w:val="002069F7"/>
    <w:rsid w:val="0021379E"/>
    <w:rsid w:val="00225EA2"/>
    <w:rsid w:val="002556D4"/>
    <w:rsid w:val="0026112E"/>
    <w:rsid w:val="002638F6"/>
    <w:rsid w:val="00273EC5"/>
    <w:rsid w:val="0028259C"/>
    <w:rsid w:val="0028730F"/>
    <w:rsid w:val="002945F6"/>
    <w:rsid w:val="00294CD0"/>
    <w:rsid w:val="00296982"/>
    <w:rsid w:val="002B304B"/>
    <w:rsid w:val="002C5CDE"/>
    <w:rsid w:val="002D0AB5"/>
    <w:rsid w:val="002D2033"/>
    <w:rsid w:val="002D7648"/>
    <w:rsid w:val="003215B7"/>
    <w:rsid w:val="003279F1"/>
    <w:rsid w:val="003308A1"/>
    <w:rsid w:val="00336C99"/>
    <w:rsid w:val="00347567"/>
    <w:rsid w:val="003565A0"/>
    <w:rsid w:val="003631DA"/>
    <w:rsid w:val="00380A27"/>
    <w:rsid w:val="003A54F0"/>
    <w:rsid w:val="003A7C94"/>
    <w:rsid w:val="003E6DEE"/>
    <w:rsid w:val="00403296"/>
    <w:rsid w:val="00414B1C"/>
    <w:rsid w:val="00444DF8"/>
    <w:rsid w:val="004475C0"/>
    <w:rsid w:val="00452906"/>
    <w:rsid w:val="00455A98"/>
    <w:rsid w:val="00471C0A"/>
    <w:rsid w:val="00483672"/>
    <w:rsid w:val="004949A3"/>
    <w:rsid w:val="004A53A5"/>
    <w:rsid w:val="004D1675"/>
    <w:rsid w:val="004E4043"/>
    <w:rsid w:val="004E4EA0"/>
    <w:rsid w:val="004E6B99"/>
    <w:rsid w:val="00526454"/>
    <w:rsid w:val="00543AD3"/>
    <w:rsid w:val="00547F93"/>
    <w:rsid w:val="0055032E"/>
    <w:rsid w:val="00565B8A"/>
    <w:rsid w:val="005873A3"/>
    <w:rsid w:val="005952DE"/>
    <w:rsid w:val="005C4F91"/>
    <w:rsid w:val="005D6526"/>
    <w:rsid w:val="005E41E0"/>
    <w:rsid w:val="0060639E"/>
    <w:rsid w:val="00626F7E"/>
    <w:rsid w:val="0065796C"/>
    <w:rsid w:val="00665E69"/>
    <w:rsid w:val="00671756"/>
    <w:rsid w:val="00673D16"/>
    <w:rsid w:val="006753AE"/>
    <w:rsid w:val="00676011"/>
    <w:rsid w:val="006A73C7"/>
    <w:rsid w:val="006E6E39"/>
    <w:rsid w:val="006F0231"/>
    <w:rsid w:val="00726BAF"/>
    <w:rsid w:val="00753A2A"/>
    <w:rsid w:val="0075689E"/>
    <w:rsid w:val="00760152"/>
    <w:rsid w:val="00761FD7"/>
    <w:rsid w:val="00764FFD"/>
    <w:rsid w:val="0077077A"/>
    <w:rsid w:val="007931DD"/>
    <w:rsid w:val="007B35E5"/>
    <w:rsid w:val="007C7234"/>
    <w:rsid w:val="007D70DD"/>
    <w:rsid w:val="007D7825"/>
    <w:rsid w:val="007E4AE5"/>
    <w:rsid w:val="007F0638"/>
    <w:rsid w:val="00810E12"/>
    <w:rsid w:val="008374D0"/>
    <w:rsid w:val="008B28F2"/>
    <w:rsid w:val="008B49EB"/>
    <w:rsid w:val="008D7DF9"/>
    <w:rsid w:val="0091507E"/>
    <w:rsid w:val="009341B3"/>
    <w:rsid w:val="00952A89"/>
    <w:rsid w:val="00965FBC"/>
    <w:rsid w:val="00993B6F"/>
    <w:rsid w:val="00996F07"/>
    <w:rsid w:val="009D6F16"/>
    <w:rsid w:val="009D73F7"/>
    <w:rsid w:val="009E04BE"/>
    <w:rsid w:val="009E5ADF"/>
    <w:rsid w:val="00A00106"/>
    <w:rsid w:val="00A03020"/>
    <w:rsid w:val="00A24460"/>
    <w:rsid w:val="00A252A3"/>
    <w:rsid w:val="00A54DD4"/>
    <w:rsid w:val="00A63E21"/>
    <w:rsid w:val="00A80D76"/>
    <w:rsid w:val="00A906D7"/>
    <w:rsid w:val="00AC4170"/>
    <w:rsid w:val="00AC678B"/>
    <w:rsid w:val="00AD0C97"/>
    <w:rsid w:val="00AD1450"/>
    <w:rsid w:val="00AE1D86"/>
    <w:rsid w:val="00AE6D67"/>
    <w:rsid w:val="00AE6F29"/>
    <w:rsid w:val="00AF0CCB"/>
    <w:rsid w:val="00B30291"/>
    <w:rsid w:val="00B57728"/>
    <w:rsid w:val="00B6277D"/>
    <w:rsid w:val="00B76ED2"/>
    <w:rsid w:val="00B7707C"/>
    <w:rsid w:val="00B77E7A"/>
    <w:rsid w:val="00B95492"/>
    <w:rsid w:val="00BA0F16"/>
    <w:rsid w:val="00BD0597"/>
    <w:rsid w:val="00BD762B"/>
    <w:rsid w:val="00BE68C4"/>
    <w:rsid w:val="00C04B27"/>
    <w:rsid w:val="00C476EF"/>
    <w:rsid w:val="00C67EB5"/>
    <w:rsid w:val="00C772F8"/>
    <w:rsid w:val="00C8224D"/>
    <w:rsid w:val="00C82964"/>
    <w:rsid w:val="00C83EB7"/>
    <w:rsid w:val="00C93A9B"/>
    <w:rsid w:val="00CC46FF"/>
    <w:rsid w:val="00CD6A15"/>
    <w:rsid w:val="00D14374"/>
    <w:rsid w:val="00D154A4"/>
    <w:rsid w:val="00D4681D"/>
    <w:rsid w:val="00D6656E"/>
    <w:rsid w:val="00D84EE9"/>
    <w:rsid w:val="00DB23F8"/>
    <w:rsid w:val="00DC0F2C"/>
    <w:rsid w:val="00DF08E0"/>
    <w:rsid w:val="00DF5C19"/>
    <w:rsid w:val="00DF7F43"/>
    <w:rsid w:val="00E2776B"/>
    <w:rsid w:val="00E41CB1"/>
    <w:rsid w:val="00E70E41"/>
    <w:rsid w:val="00E8113A"/>
    <w:rsid w:val="00EB5A34"/>
    <w:rsid w:val="00EC7929"/>
    <w:rsid w:val="00ED6AE5"/>
    <w:rsid w:val="00EE7F61"/>
    <w:rsid w:val="00EF50F2"/>
    <w:rsid w:val="00F00088"/>
    <w:rsid w:val="00F230A9"/>
    <w:rsid w:val="00F302E8"/>
    <w:rsid w:val="00F33246"/>
    <w:rsid w:val="00F66992"/>
    <w:rsid w:val="00FA0C79"/>
    <w:rsid w:val="00FA2F7F"/>
    <w:rsid w:val="00FB1DD6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9FA80-387A-4D7A-A8E4-9BD90C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F7F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A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E5AD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41CB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2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BD762B"/>
  </w:style>
  <w:style w:type="paragraph" w:customStyle="1" w:styleId="1">
    <w:name w:val="Абзац списка1"/>
    <w:basedOn w:val="a"/>
    <w:rsid w:val="00193CFE"/>
    <w:pPr>
      <w:ind w:left="720"/>
      <w:contextualSpacing/>
    </w:pPr>
    <w:rPr>
      <w:sz w:val="24"/>
    </w:rPr>
  </w:style>
  <w:style w:type="paragraph" w:styleId="a8">
    <w:name w:val="List Paragraph"/>
    <w:basedOn w:val="a"/>
    <w:uiPriority w:val="34"/>
    <w:qFormat/>
    <w:rsid w:val="009341B3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2;&#1055;\III%20&#1089;&#1086;&#1079;&#1099;&#1074;\&#1041;&#1083;&#1072;&#1085;&#1082;&#1080;\&#1041;&#1083;&#1072;&#1085;&#1082;%20&#1054;&#1073;&#1097;&#1077;&#1089;&#1090;&#1074;&#1077;&#1085;&#1085;&#1086;&#1081;%20&#1084;&#1086;&#1083;&#1086;&#1076;&#1077;&#1078;&#1085;&#1086;&#1081;%20&#1087;&#1072;&#1083;&#1072;&#1090;&#1099;%20&#1087;&#1088;&#1080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Общественной молодежной палаты при ГС РТ</Template>
  <TotalTime>11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Ильдар Суфияров</dc:creator>
  <cp:keywords/>
  <dc:description/>
  <cp:lastModifiedBy>Ильдар Суфияров</cp:lastModifiedBy>
  <cp:revision>23</cp:revision>
  <cp:lastPrinted>2010-02-09T16:44:00Z</cp:lastPrinted>
  <dcterms:created xsi:type="dcterms:W3CDTF">2017-10-28T23:22:00Z</dcterms:created>
  <dcterms:modified xsi:type="dcterms:W3CDTF">2018-06-06T12:44:00Z</dcterms:modified>
</cp:coreProperties>
</file>